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5CFE" w14:textId="27584CA3" w:rsidR="000D62EF" w:rsidRPr="000D62EF" w:rsidRDefault="004D1FF6" w:rsidP="00CA508E">
      <w:pPr>
        <w:rPr>
          <w:rFonts w:ascii="DINPro-Black" w:hAnsi="DINPro-Black" w:cs="Segoe UI Semibold"/>
          <w:b/>
          <w:caps/>
          <w:color w:val="83B341"/>
          <w:sz w:val="48"/>
          <w:szCs w:val="24"/>
        </w:rPr>
      </w:pPr>
      <w:r>
        <w:rPr>
          <w:rFonts w:ascii="DIN Pro Medium" w:hAnsi="DIN Pro Medium" w:cs="DIN Pro Medium"/>
          <w:color w:val="83B341"/>
        </w:rPr>
        <w:t>Append</w:t>
      </w:r>
      <w:bookmarkStart w:id="0" w:name="_GoBack"/>
      <w:bookmarkEnd w:id="0"/>
      <w:r>
        <w:rPr>
          <w:rFonts w:ascii="DIN Pro Medium" w:hAnsi="DIN Pro Medium" w:cs="DIN Pro Medium"/>
          <w:color w:val="83B341"/>
        </w:rPr>
        <w:t xml:space="preserve">ix </w:t>
      </w:r>
      <w:r w:rsidR="000D62EF">
        <w:rPr>
          <w:rFonts w:ascii="DIN Pro Medium" w:hAnsi="DIN Pro Medium" w:cs="DIN Pro Medium"/>
          <w:color w:val="83B341"/>
        </w:rPr>
        <w:t xml:space="preserve"> 4.3 </w:t>
      </w:r>
    </w:p>
    <w:p w14:paraId="530AF7BB" w14:textId="2154F096" w:rsidR="00DC030A" w:rsidRDefault="00DC030A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  <w:r w:rsidRPr="00DC030A">
        <w:rPr>
          <w:rFonts w:ascii="DINPro-Black" w:hAnsi="DINPro-Black" w:cs="Segoe UI Semibold"/>
          <w:caps/>
          <w:color w:val="83B341"/>
          <w:sz w:val="48"/>
          <w:szCs w:val="24"/>
        </w:rPr>
        <w:t>El Monte Kit of Parts Demonstration – Event Plan</w:t>
      </w:r>
    </w:p>
    <w:p w14:paraId="41E67407" w14:textId="77777777" w:rsidR="00DC030A" w:rsidRDefault="00DC030A" w:rsidP="00CA508E">
      <w:pPr>
        <w:rPr>
          <w:rFonts w:ascii="DINPro-Black" w:hAnsi="DINPro-Black" w:cs="Segoe UI Semibold"/>
          <w:caps/>
          <w:color w:val="83B341"/>
          <w:sz w:val="48"/>
          <w:szCs w:val="24"/>
        </w:rPr>
      </w:pPr>
    </w:p>
    <w:p w14:paraId="52F79A18" w14:textId="77777777" w:rsidR="00DC030A" w:rsidRPr="00DC030A" w:rsidRDefault="00DC030A" w:rsidP="00DC030A">
      <w:pPr>
        <w:pStyle w:val="HeaderLevel2Three-LevelHierarchy"/>
        <w:rPr>
          <w:rFonts w:ascii="DINPro-Regular" w:hAnsi="DINPro-Regular" w:cs="Segoe UI"/>
          <w:color w:val="000000"/>
          <w:sz w:val="20"/>
          <w:szCs w:val="20"/>
        </w:rPr>
      </w:pPr>
      <w:r w:rsidRPr="00DC030A">
        <w:rPr>
          <w:rFonts w:ascii="DINPro-Regular" w:hAnsi="DINPro-Regular" w:cs="Segoe UI"/>
          <w:color w:val="000000"/>
          <w:sz w:val="20"/>
          <w:szCs w:val="20"/>
        </w:rPr>
        <w:t>3573 Palm Ct @Parking Lot, El Monte, CA 91731</w:t>
      </w:r>
    </w:p>
    <w:p w14:paraId="13F7C85B" w14:textId="3C23C574" w:rsidR="00BC1600" w:rsidRDefault="00DC030A" w:rsidP="00DC030A">
      <w:pPr>
        <w:pStyle w:val="HeaderLevel2Three-LevelHierarchy"/>
        <w:rPr>
          <w:rFonts w:ascii="DINPro-Regular" w:hAnsi="DINPro-Regular" w:cs="Segoe UI"/>
          <w:color w:val="000000"/>
          <w:sz w:val="20"/>
          <w:szCs w:val="20"/>
        </w:rPr>
      </w:pPr>
      <w:r w:rsidRPr="00DC030A">
        <w:rPr>
          <w:rFonts w:ascii="DINPro-Regular" w:hAnsi="DINPro-Regular" w:cs="Segoe UI"/>
          <w:color w:val="000000"/>
          <w:sz w:val="20"/>
          <w:szCs w:val="20"/>
        </w:rPr>
        <w:t>Thursday, September 30, 2021| 1:00PM to 10:30PM</w:t>
      </w:r>
    </w:p>
    <w:p w14:paraId="435ABF31" w14:textId="77777777" w:rsidR="00DC030A" w:rsidRDefault="00DC030A" w:rsidP="00DC030A">
      <w:pPr>
        <w:pStyle w:val="HeaderLevel2Three-LevelHierarchy"/>
      </w:pPr>
    </w:p>
    <w:p w14:paraId="75A38F49" w14:textId="1EBCD45D" w:rsidR="00DC030A" w:rsidRDefault="00DC030A" w:rsidP="00DC030A">
      <w:pPr>
        <w:pStyle w:val="HeaderLevel2Three-LevelHierarchy"/>
        <w:numPr>
          <w:ilvl w:val="0"/>
          <w:numId w:val="44"/>
        </w:numPr>
        <w:rPr>
          <w:rFonts w:ascii="DINPro-Bold" w:hAnsi="DINPro-Bold"/>
          <w:color w:val="83B341"/>
        </w:rPr>
      </w:pPr>
      <w:r w:rsidRPr="00DC030A">
        <w:rPr>
          <w:rFonts w:ascii="DINPro-Bold" w:hAnsi="DINPro-Bold"/>
          <w:color w:val="83B341"/>
        </w:rPr>
        <w:t>Event Details</w:t>
      </w:r>
    </w:p>
    <w:p w14:paraId="6E4BD1F6" w14:textId="77777777" w:rsidR="00DC030A" w:rsidRPr="00DC030A" w:rsidRDefault="00DC030A" w:rsidP="00DC030A">
      <w:pPr>
        <w:pStyle w:val="ListParagraph"/>
        <w:ind w:left="1080"/>
        <w:rPr>
          <w:rFonts w:ascii="DINPro-Regular" w:hAnsi="DINPro-Regular"/>
        </w:rPr>
      </w:pPr>
      <w:r w:rsidRPr="00DC030A">
        <w:rPr>
          <w:rFonts w:ascii="DINPro-Regular" w:hAnsi="DINPro-Regular"/>
        </w:rPr>
        <w:t>1:00 PM – 4:30 PM – Set up</w:t>
      </w:r>
    </w:p>
    <w:p w14:paraId="6DC2BD28" w14:textId="77777777" w:rsidR="00DC030A" w:rsidRPr="00DC030A" w:rsidRDefault="00DC030A" w:rsidP="00DC030A">
      <w:pPr>
        <w:pStyle w:val="ListParagraph"/>
        <w:ind w:left="1080"/>
        <w:rPr>
          <w:rFonts w:ascii="DINPro-Regular" w:hAnsi="DINPro-Regular"/>
        </w:rPr>
      </w:pPr>
      <w:r w:rsidRPr="00DC030A">
        <w:rPr>
          <w:rFonts w:ascii="DINPro-Regular" w:hAnsi="DINPro-Regular"/>
        </w:rPr>
        <w:t>4:30 PM – 5:00 PM – Group huddle with KTUA/ City and final prep work</w:t>
      </w:r>
    </w:p>
    <w:p w14:paraId="62DF8BDC" w14:textId="77777777" w:rsidR="00DC030A" w:rsidRPr="00DC030A" w:rsidRDefault="00DC030A" w:rsidP="00DC030A">
      <w:pPr>
        <w:pStyle w:val="ListParagraph"/>
        <w:ind w:left="1080"/>
        <w:rPr>
          <w:rFonts w:ascii="DINPro-Regular" w:hAnsi="DINPro-Regular"/>
        </w:rPr>
      </w:pPr>
      <w:r w:rsidRPr="00DC030A">
        <w:rPr>
          <w:rFonts w:ascii="DINPro-Regular" w:hAnsi="DINPro-Regular"/>
        </w:rPr>
        <w:t>5:00 PM - 9:00 PM- Tabling/ survey collection</w:t>
      </w:r>
    </w:p>
    <w:p w14:paraId="35055927" w14:textId="77777777" w:rsidR="00DC030A" w:rsidRPr="00DC030A" w:rsidRDefault="00DC030A" w:rsidP="00DC030A">
      <w:pPr>
        <w:pStyle w:val="ListParagraph"/>
        <w:ind w:left="1080"/>
        <w:rPr>
          <w:rFonts w:ascii="DINPro-Regular" w:hAnsi="DINPro-Regular"/>
        </w:rPr>
      </w:pPr>
      <w:r w:rsidRPr="00DC030A">
        <w:rPr>
          <w:rFonts w:ascii="DINPro-Regular" w:hAnsi="DINPro-Regular"/>
        </w:rPr>
        <w:t>9:00 PM - 10:30 PM- Breakdown</w:t>
      </w:r>
    </w:p>
    <w:p w14:paraId="5F597585" w14:textId="77777777" w:rsidR="00235045" w:rsidRPr="00291E6F" w:rsidRDefault="00235045" w:rsidP="0052591A">
      <w:pPr>
        <w:pStyle w:val="HeaderLevel2Three-LevelHierarchy"/>
        <w:rPr>
          <w:rFonts w:ascii="Segoe UI" w:hAnsi="Segoe UI" w:cs="Segoe UI"/>
          <w:color w:val="auto"/>
          <w:sz w:val="20"/>
          <w:szCs w:val="20"/>
        </w:rPr>
      </w:pPr>
    </w:p>
    <w:p w14:paraId="3A7E3055" w14:textId="1E018547" w:rsidR="00DC030A" w:rsidRDefault="00DC030A" w:rsidP="00DC030A">
      <w:pPr>
        <w:pStyle w:val="HeaderLevel2Three-LevelHierarchy"/>
        <w:numPr>
          <w:ilvl w:val="0"/>
          <w:numId w:val="44"/>
        </w:numPr>
        <w:rPr>
          <w:rFonts w:ascii="DINPro-Bold" w:hAnsi="DINPro-Bold"/>
          <w:color w:val="83B341"/>
        </w:rPr>
      </w:pPr>
      <w:r w:rsidRPr="00DC030A">
        <w:rPr>
          <w:rFonts w:ascii="DINPro-Bold" w:hAnsi="DINPro-Bold"/>
          <w:color w:val="83B341"/>
        </w:rPr>
        <w:t xml:space="preserve">Event Staff </w:t>
      </w:r>
    </w:p>
    <w:p w14:paraId="04984C64" w14:textId="2083F364" w:rsidR="00DC030A" w:rsidRPr="00DC030A" w:rsidRDefault="000D62EF" w:rsidP="00DC030A">
      <w:pPr>
        <w:pStyle w:val="ListParagraph"/>
        <w:numPr>
          <w:ilvl w:val="0"/>
          <w:numId w:val="45"/>
        </w:numPr>
        <w:suppressAutoHyphens w:val="0"/>
        <w:autoSpaceDE/>
        <w:autoSpaceDN/>
        <w:adjustRightInd/>
        <w:spacing w:line="280" w:lineRule="atLeast"/>
        <w:ind w:left="1800"/>
        <w:textAlignment w:val="auto"/>
        <w:rPr>
          <w:rFonts w:ascii="DINPro-Regular" w:hAnsi="DINPro-Regular"/>
        </w:rPr>
      </w:pPr>
      <w:r>
        <w:rPr>
          <w:rFonts w:ascii="DINPro-Regular" w:hAnsi="DINPro-Regular"/>
        </w:rPr>
        <w:t>Carlos</w:t>
      </w:r>
      <w:r w:rsidR="00DC030A" w:rsidRPr="00DC030A">
        <w:rPr>
          <w:rFonts w:ascii="DINPro-Regular" w:hAnsi="DINPro-Regular"/>
        </w:rPr>
        <w:t xml:space="preserve">                        </w:t>
      </w:r>
      <w:r>
        <w:rPr>
          <w:rFonts w:ascii="DINPro-Regular" w:hAnsi="DINPro-Regular"/>
        </w:rPr>
        <w:t>[Phone Number]</w:t>
      </w:r>
    </w:p>
    <w:p w14:paraId="61B75013" w14:textId="14B895D1" w:rsidR="00DC030A" w:rsidRPr="00DC030A" w:rsidRDefault="000D62EF" w:rsidP="00DC030A">
      <w:pPr>
        <w:pStyle w:val="ListParagraph"/>
        <w:numPr>
          <w:ilvl w:val="0"/>
          <w:numId w:val="45"/>
        </w:numPr>
        <w:suppressAutoHyphens w:val="0"/>
        <w:autoSpaceDE/>
        <w:autoSpaceDN/>
        <w:adjustRightInd/>
        <w:spacing w:line="280" w:lineRule="atLeast"/>
        <w:ind w:left="1800"/>
        <w:textAlignment w:val="auto"/>
        <w:rPr>
          <w:rFonts w:ascii="DINPro-Regular" w:hAnsi="DINPro-Regular"/>
        </w:rPr>
      </w:pPr>
      <w:r>
        <w:rPr>
          <w:rFonts w:ascii="DINPro-Regular" w:hAnsi="DINPro-Regular"/>
        </w:rPr>
        <w:t>Jenny</w:t>
      </w:r>
      <w:r w:rsidR="00DC030A" w:rsidRPr="00DC030A">
        <w:rPr>
          <w:rFonts w:ascii="DINPro-Regular" w:hAnsi="DINPro-Regular"/>
        </w:rPr>
        <w:t xml:space="preserve">                                     </w:t>
      </w:r>
      <w:r>
        <w:rPr>
          <w:rFonts w:ascii="DINPro-Regular" w:hAnsi="DINPro-Regular"/>
        </w:rPr>
        <w:t>[Phone Number]</w:t>
      </w:r>
    </w:p>
    <w:p w14:paraId="5087C823" w14:textId="0858280E" w:rsidR="00DC030A" w:rsidRPr="00DC030A" w:rsidRDefault="00DC030A" w:rsidP="00DC030A">
      <w:pPr>
        <w:pStyle w:val="ListParagraph"/>
        <w:numPr>
          <w:ilvl w:val="0"/>
          <w:numId w:val="45"/>
        </w:numPr>
        <w:suppressAutoHyphens w:val="0"/>
        <w:autoSpaceDE/>
        <w:autoSpaceDN/>
        <w:adjustRightInd/>
        <w:spacing w:line="280" w:lineRule="atLeast"/>
        <w:ind w:left="1800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 xml:space="preserve">Alberto                          </w:t>
      </w:r>
      <w:r w:rsidR="000D62EF">
        <w:rPr>
          <w:rFonts w:ascii="DINPro-Regular" w:hAnsi="DINPro-Regular"/>
        </w:rPr>
        <w:t>[Phone Number]</w:t>
      </w:r>
    </w:p>
    <w:p w14:paraId="0415BB63" w14:textId="39054C3F" w:rsidR="00DC030A" w:rsidRPr="00DC030A" w:rsidRDefault="00DC030A" w:rsidP="00DC030A">
      <w:pPr>
        <w:pStyle w:val="ListParagraph"/>
        <w:numPr>
          <w:ilvl w:val="0"/>
          <w:numId w:val="45"/>
        </w:numPr>
        <w:suppressAutoHyphens w:val="0"/>
        <w:autoSpaceDE/>
        <w:autoSpaceDN/>
        <w:adjustRightInd/>
        <w:spacing w:line="280" w:lineRule="atLeast"/>
        <w:ind w:left="1800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 xml:space="preserve">Raquel                          </w:t>
      </w:r>
      <w:r w:rsidR="000D62EF">
        <w:rPr>
          <w:rFonts w:ascii="DINPro-Regular" w:hAnsi="DINPro-Regular"/>
        </w:rPr>
        <w:t>[Phone Number]</w:t>
      </w:r>
    </w:p>
    <w:p w14:paraId="231C7678" w14:textId="0027AB71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36ECF2EC" w14:textId="39AF5880" w:rsidR="00DC030A" w:rsidRPr="00DC030A" w:rsidRDefault="00DC030A" w:rsidP="00DC030A">
      <w:pPr>
        <w:pStyle w:val="HeaderLevel2Three-LevelHierarchy"/>
        <w:numPr>
          <w:ilvl w:val="0"/>
          <w:numId w:val="44"/>
        </w:numPr>
        <w:rPr>
          <w:rFonts w:ascii="DINPro-Bold" w:hAnsi="DINPro-Bold"/>
          <w:color w:val="83B341"/>
        </w:rPr>
      </w:pPr>
      <w:r w:rsidRPr="00DC030A">
        <w:rPr>
          <w:rFonts w:ascii="DINPro-Bold" w:hAnsi="DINPro-Bold"/>
          <w:color w:val="83B341"/>
        </w:rPr>
        <w:t xml:space="preserve">Event Activities </w:t>
      </w:r>
    </w:p>
    <w:p w14:paraId="3B3007CC" w14:textId="77777777" w:rsidR="00DC030A" w:rsidRPr="00DC030A" w:rsidRDefault="00DC030A" w:rsidP="00DC030A">
      <w:pPr>
        <w:pStyle w:val="ListParagraph"/>
        <w:numPr>
          <w:ilvl w:val="0"/>
          <w:numId w:val="47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Pop-up demonstration (Installation and break-down)</w:t>
      </w:r>
    </w:p>
    <w:p w14:paraId="3CA80290" w14:textId="77777777" w:rsidR="00DC030A" w:rsidRPr="00DC030A" w:rsidRDefault="00DC030A" w:rsidP="00DC030A">
      <w:pPr>
        <w:pStyle w:val="ListParagraph"/>
        <w:numPr>
          <w:ilvl w:val="2"/>
          <w:numId w:val="48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Parklet</w:t>
      </w:r>
    </w:p>
    <w:p w14:paraId="147725E8" w14:textId="77777777" w:rsidR="00DC030A" w:rsidRPr="00DC030A" w:rsidRDefault="00DC030A" w:rsidP="00DC030A">
      <w:pPr>
        <w:pStyle w:val="ListParagraph"/>
        <w:numPr>
          <w:ilvl w:val="2"/>
          <w:numId w:val="48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Median refuge island</w:t>
      </w:r>
    </w:p>
    <w:p w14:paraId="39F5F5B8" w14:textId="77777777" w:rsidR="00DC030A" w:rsidRPr="00DC030A" w:rsidRDefault="00DC030A" w:rsidP="00DC030A">
      <w:pPr>
        <w:pStyle w:val="ListParagraph"/>
        <w:numPr>
          <w:ilvl w:val="2"/>
          <w:numId w:val="48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Buffered bike lane</w:t>
      </w:r>
    </w:p>
    <w:p w14:paraId="2BE075C7" w14:textId="77777777" w:rsidR="00DC030A" w:rsidRPr="00DC030A" w:rsidRDefault="00DC030A" w:rsidP="00DC030A">
      <w:pPr>
        <w:pStyle w:val="ListParagraph"/>
        <w:numPr>
          <w:ilvl w:val="2"/>
          <w:numId w:val="48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Artistic crosswalk</w:t>
      </w:r>
    </w:p>
    <w:p w14:paraId="5D131647" w14:textId="77777777" w:rsidR="00DC030A" w:rsidRPr="00DC030A" w:rsidRDefault="00DC030A" w:rsidP="00DC030A">
      <w:pPr>
        <w:pStyle w:val="ListParagraph"/>
        <w:numPr>
          <w:ilvl w:val="2"/>
          <w:numId w:val="48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Curb extension</w:t>
      </w:r>
    </w:p>
    <w:p w14:paraId="404A8A78" w14:textId="77777777" w:rsidR="00DC030A" w:rsidRPr="00DC030A" w:rsidRDefault="00DC030A" w:rsidP="00DC030A">
      <w:pPr>
        <w:pStyle w:val="ListParagraph"/>
        <w:numPr>
          <w:ilvl w:val="0"/>
          <w:numId w:val="49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 xml:space="preserve">Survey collection </w:t>
      </w:r>
    </w:p>
    <w:p w14:paraId="06AEEDEC" w14:textId="77777777" w:rsidR="00DC030A" w:rsidRPr="00DC030A" w:rsidRDefault="00DC030A" w:rsidP="00DC030A">
      <w:pPr>
        <w:pStyle w:val="ListParagraph"/>
        <w:numPr>
          <w:ilvl w:val="0"/>
          <w:numId w:val="49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 xml:space="preserve">Photo documentation </w:t>
      </w:r>
    </w:p>
    <w:p w14:paraId="7FEA1F6B" w14:textId="77777777" w:rsidR="00DC030A" w:rsidRPr="00DC030A" w:rsidRDefault="00DC030A" w:rsidP="00DC030A">
      <w:pPr>
        <w:pStyle w:val="ListParagraph"/>
        <w:numPr>
          <w:ilvl w:val="0"/>
          <w:numId w:val="49"/>
        </w:numPr>
        <w:suppressAutoHyphens w:val="0"/>
        <w:autoSpaceDE/>
        <w:autoSpaceDN/>
        <w:adjustRightInd/>
        <w:spacing w:line="280" w:lineRule="atLeast"/>
        <w:textAlignment w:val="auto"/>
        <w:rPr>
          <w:rFonts w:ascii="DINPro-Regular" w:hAnsi="DINPro-Regular"/>
        </w:rPr>
      </w:pPr>
      <w:r w:rsidRPr="00DC030A">
        <w:rPr>
          <w:rFonts w:ascii="DINPro-Regular" w:hAnsi="DINPro-Regular"/>
        </w:rPr>
        <w:t>Event booth</w:t>
      </w:r>
    </w:p>
    <w:p w14:paraId="0CE8AFFF" w14:textId="55B487FA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09D16ED6" w14:textId="0578D0ED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06F3CCD2" w14:textId="52055B05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3281BAA4" w14:textId="014F3216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564125B8" w14:textId="0E5656CE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214CC4B3" w14:textId="774461A2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15628AE0" w14:textId="00767325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5B2BF5A8" w14:textId="77777777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4994081E" w14:textId="1B4AD858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215A5813" w14:textId="77777777" w:rsidR="000D62EF" w:rsidRDefault="000D62EF" w:rsidP="0052591A">
      <w:pPr>
        <w:pStyle w:val="HeaderLevel2Three-LevelHierarchy"/>
        <w:rPr>
          <w:rFonts w:ascii="DINPro-Bold" w:hAnsi="DINPro-Bold"/>
          <w:color w:val="83B341"/>
        </w:rPr>
      </w:pPr>
    </w:p>
    <w:p w14:paraId="25CD35CB" w14:textId="77777777" w:rsidR="00DC030A" w:rsidRDefault="00DC030A" w:rsidP="0052591A">
      <w:pPr>
        <w:pStyle w:val="HeaderLevel2Three-LevelHierarchy"/>
        <w:rPr>
          <w:rFonts w:ascii="DINPro-Bold" w:hAnsi="DINPro-Bold"/>
          <w:color w:val="83B341"/>
        </w:rPr>
      </w:pPr>
    </w:p>
    <w:p w14:paraId="14F47855" w14:textId="27A4D961" w:rsidR="00DC030A" w:rsidRPr="00DC030A" w:rsidRDefault="00DC030A" w:rsidP="00DC030A">
      <w:pPr>
        <w:pStyle w:val="HeaderLevel2Three-LevelHierarchy"/>
        <w:numPr>
          <w:ilvl w:val="0"/>
          <w:numId w:val="44"/>
        </w:numPr>
        <w:rPr>
          <w:rFonts w:ascii="DINPro-Bold" w:hAnsi="DINPro-Bold"/>
          <w:color w:val="83B341"/>
        </w:rPr>
      </w:pPr>
      <w:r>
        <w:rPr>
          <w:rFonts w:ascii="DINPro-Bold" w:hAnsi="DINPro-Bold"/>
          <w:color w:val="83B341"/>
        </w:rPr>
        <w:t>Staff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641"/>
        <w:gridCol w:w="3633"/>
      </w:tblGrid>
      <w:tr w:rsidR="00DC030A" w14:paraId="00FDB26A" w14:textId="77777777" w:rsidTr="006E259C">
        <w:tc>
          <w:tcPr>
            <w:tcW w:w="3586" w:type="dxa"/>
          </w:tcPr>
          <w:p w14:paraId="01B9195E" w14:textId="256826C0" w:rsidR="00DC030A" w:rsidRPr="00DC030A" w:rsidRDefault="00DC030A" w:rsidP="00DC030A">
            <w:pPr>
              <w:jc w:val="center"/>
              <w:rPr>
                <w:rFonts w:ascii="DINPro-Regular" w:hAnsi="DINPro-Regular"/>
                <w:b/>
                <w:color w:val="000000" w:themeColor="text1"/>
              </w:rPr>
            </w:pPr>
            <w:r w:rsidRPr="00DC030A">
              <w:rPr>
                <w:rFonts w:ascii="DINPro-Regular" w:hAnsi="DINPro-Regular"/>
                <w:b/>
                <w:color w:val="000000" w:themeColor="text1"/>
              </w:rPr>
              <w:t>TIMELINE</w:t>
            </w:r>
          </w:p>
        </w:tc>
        <w:tc>
          <w:tcPr>
            <w:tcW w:w="3729" w:type="dxa"/>
          </w:tcPr>
          <w:p w14:paraId="350EDF60" w14:textId="5B9D6EFE" w:rsidR="00DC030A" w:rsidRPr="00DC030A" w:rsidRDefault="00DC030A" w:rsidP="00DC030A">
            <w:pPr>
              <w:jc w:val="center"/>
              <w:rPr>
                <w:rFonts w:ascii="DINPro-Regular" w:hAnsi="DINPro-Regular"/>
                <w:b/>
                <w:color w:val="000000" w:themeColor="text1"/>
              </w:rPr>
            </w:pPr>
            <w:r w:rsidRPr="00DC030A">
              <w:rPr>
                <w:rFonts w:ascii="DINPro-Regular" w:hAnsi="DINPro-Regular"/>
                <w:b/>
                <w:color w:val="000000" w:themeColor="text1"/>
              </w:rPr>
              <w:t>STAFF</w:t>
            </w:r>
          </w:p>
        </w:tc>
        <w:tc>
          <w:tcPr>
            <w:tcW w:w="3701" w:type="dxa"/>
          </w:tcPr>
          <w:p w14:paraId="169C3082" w14:textId="67096D3C" w:rsidR="00DC030A" w:rsidRPr="00DC030A" w:rsidRDefault="00DC030A" w:rsidP="00DC030A">
            <w:pPr>
              <w:jc w:val="center"/>
              <w:rPr>
                <w:rFonts w:ascii="DINPro-Regular" w:hAnsi="DINPro-Regular"/>
                <w:b/>
                <w:color w:val="000000" w:themeColor="text1"/>
              </w:rPr>
            </w:pPr>
            <w:r w:rsidRPr="00DC030A">
              <w:rPr>
                <w:rFonts w:ascii="DINPro-Regular" w:hAnsi="DINPro-Regular"/>
                <w:b/>
                <w:color w:val="000000" w:themeColor="text1"/>
              </w:rPr>
              <w:t>TASK</w:t>
            </w:r>
          </w:p>
        </w:tc>
      </w:tr>
      <w:tr w:rsidR="00DC030A" w14:paraId="5BB3C9D8" w14:textId="77777777" w:rsidTr="006E259C">
        <w:tc>
          <w:tcPr>
            <w:tcW w:w="3586" w:type="dxa"/>
          </w:tcPr>
          <w:p w14:paraId="1FB22F0D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1:00 PM – 4:30 PM – Set up</w:t>
            </w:r>
          </w:p>
        </w:tc>
        <w:tc>
          <w:tcPr>
            <w:tcW w:w="3729" w:type="dxa"/>
          </w:tcPr>
          <w:p w14:paraId="11C3D573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01" w:type="dxa"/>
          </w:tcPr>
          <w:p w14:paraId="20E065F2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</w:tr>
      <w:tr w:rsidR="00DC030A" w14:paraId="2BEBDB8B" w14:textId="77777777" w:rsidTr="006E259C">
        <w:tc>
          <w:tcPr>
            <w:tcW w:w="3586" w:type="dxa"/>
          </w:tcPr>
          <w:p w14:paraId="1B534C42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1:00 PM - 1:30PM</w:t>
            </w:r>
          </w:p>
        </w:tc>
        <w:tc>
          <w:tcPr>
            <w:tcW w:w="3729" w:type="dxa"/>
          </w:tcPr>
          <w:p w14:paraId="65A1479B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All</w:t>
            </w:r>
          </w:p>
        </w:tc>
        <w:tc>
          <w:tcPr>
            <w:tcW w:w="3701" w:type="dxa"/>
          </w:tcPr>
          <w:p w14:paraId="7744F805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Take out KOPs and organize them</w:t>
            </w:r>
          </w:p>
        </w:tc>
      </w:tr>
      <w:tr w:rsidR="00DC030A" w14:paraId="1909D89B" w14:textId="77777777" w:rsidTr="006E259C">
        <w:tc>
          <w:tcPr>
            <w:tcW w:w="3586" w:type="dxa"/>
          </w:tcPr>
          <w:p w14:paraId="12522390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1:30 PM – 2:00 PM</w:t>
            </w:r>
          </w:p>
        </w:tc>
        <w:tc>
          <w:tcPr>
            <w:tcW w:w="3729" w:type="dxa"/>
          </w:tcPr>
          <w:p w14:paraId="742B0A66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Carlos and Raquel</w:t>
            </w:r>
          </w:p>
        </w:tc>
        <w:tc>
          <w:tcPr>
            <w:tcW w:w="3701" w:type="dxa"/>
          </w:tcPr>
          <w:p w14:paraId="323AE903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Begin transporting material to site while Jenny and Alberto continue to sort items if needed</w:t>
            </w:r>
          </w:p>
        </w:tc>
      </w:tr>
      <w:tr w:rsidR="00DC030A" w14:paraId="562D3948" w14:textId="77777777" w:rsidTr="006E259C">
        <w:tc>
          <w:tcPr>
            <w:tcW w:w="3586" w:type="dxa"/>
          </w:tcPr>
          <w:p w14:paraId="29C774D9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2:00 PM – 4:30 PM </w:t>
            </w:r>
          </w:p>
        </w:tc>
        <w:tc>
          <w:tcPr>
            <w:tcW w:w="3729" w:type="dxa"/>
          </w:tcPr>
          <w:p w14:paraId="63DA67B2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01" w:type="dxa"/>
          </w:tcPr>
          <w:p w14:paraId="4CC900B7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</w:tr>
      <w:tr w:rsidR="00DC030A" w14:paraId="4D24CD46" w14:textId="77777777" w:rsidTr="006E259C">
        <w:tc>
          <w:tcPr>
            <w:tcW w:w="3586" w:type="dxa"/>
          </w:tcPr>
          <w:p w14:paraId="1FFB5FF7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29" w:type="dxa"/>
          </w:tcPr>
          <w:p w14:paraId="099D5449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Carlos and Raquel</w:t>
            </w:r>
          </w:p>
        </w:tc>
        <w:tc>
          <w:tcPr>
            <w:tcW w:w="3701" w:type="dxa"/>
          </w:tcPr>
          <w:p w14:paraId="73B727EB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Install bulb-out and parklet</w:t>
            </w:r>
          </w:p>
          <w:p w14:paraId="54835370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Set up booth with KTUA </w:t>
            </w:r>
          </w:p>
        </w:tc>
      </w:tr>
      <w:tr w:rsidR="00DC030A" w14:paraId="503C375D" w14:textId="77777777" w:rsidTr="006E259C">
        <w:tc>
          <w:tcPr>
            <w:tcW w:w="3586" w:type="dxa"/>
          </w:tcPr>
          <w:p w14:paraId="17E3CB40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29" w:type="dxa"/>
          </w:tcPr>
          <w:p w14:paraId="18F92168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Jenny and Alberto</w:t>
            </w:r>
          </w:p>
        </w:tc>
        <w:tc>
          <w:tcPr>
            <w:tcW w:w="3701" w:type="dxa"/>
          </w:tcPr>
          <w:p w14:paraId="28834D60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Install buffered bike lane, artistic crosswalk, and median refuge island</w:t>
            </w:r>
          </w:p>
        </w:tc>
      </w:tr>
      <w:tr w:rsidR="00DC030A" w14:paraId="0EB7D35E" w14:textId="77777777" w:rsidTr="006E259C">
        <w:tc>
          <w:tcPr>
            <w:tcW w:w="3586" w:type="dxa"/>
          </w:tcPr>
          <w:p w14:paraId="3124BC4F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4:30 PM – 5:00 PM</w:t>
            </w:r>
          </w:p>
        </w:tc>
        <w:tc>
          <w:tcPr>
            <w:tcW w:w="3729" w:type="dxa"/>
          </w:tcPr>
          <w:p w14:paraId="6958EE26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All</w:t>
            </w:r>
          </w:p>
        </w:tc>
        <w:tc>
          <w:tcPr>
            <w:tcW w:w="3701" w:type="dxa"/>
          </w:tcPr>
          <w:p w14:paraId="13B524A3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Clean up prep work material</w:t>
            </w:r>
          </w:p>
          <w:p w14:paraId="274B4C38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Group huddle with KTUA/ City and final prep work</w:t>
            </w:r>
          </w:p>
        </w:tc>
      </w:tr>
      <w:tr w:rsidR="00DC030A" w14:paraId="0769C97E" w14:textId="77777777" w:rsidTr="006E259C">
        <w:tc>
          <w:tcPr>
            <w:tcW w:w="3586" w:type="dxa"/>
          </w:tcPr>
          <w:p w14:paraId="3D347A84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5:00 PM - 9:00 PM (add dinner somewhere)</w:t>
            </w:r>
          </w:p>
        </w:tc>
        <w:tc>
          <w:tcPr>
            <w:tcW w:w="3729" w:type="dxa"/>
          </w:tcPr>
          <w:p w14:paraId="214CEABA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Carlos</w:t>
            </w:r>
          </w:p>
        </w:tc>
        <w:tc>
          <w:tcPr>
            <w:tcW w:w="3701" w:type="dxa"/>
          </w:tcPr>
          <w:p w14:paraId="1ED5B412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Collect survey and boards at booth with KTUA</w:t>
            </w:r>
          </w:p>
        </w:tc>
      </w:tr>
      <w:tr w:rsidR="00DC030A" w14:paraId="321402C2" w14:textId="77777777" w:rsidTr="006E259C">
        <w:tc>
          <w:tcPr>
            <w:tcW w:w="3586" w:type="dxa"/>
          </w:tcPr>
          <w:p w14:paraId="0063AE09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29" w:type="dxa"/>
          </w:tcPr>
          <w:p w14:paraId="0B1838C9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Jenny, Raquel, and Alberto</w:t>
            </w:r>
          </w:p>
        </w:tc>
        <w:tc>
          <w:tcPr>
            <w:tcW w:w="3701" w:type="dxa"/>
          </w:tcPr>
          <w:p w14:paraId="3B471C43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Stand near each demonstration to collect survey and take photos </w:t>
            </w:r>
          </w:p>
        </w:tc>
      </w:tr>
      <w:tr w:rsidR="00DC030A" w14:paraId="0D70B635" w14:textId="77777777" w:rsidTr="006E259C">
        <w:tc>
          <w:tcPr>
            <w:tcW w:w="3586" w:type="dxa"/>
          </w:tcPr>
          <w:p w14:paraId="44BAA185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8:45PM - 10:30 PM- Breakdown</w:t>
            </w:r>
          </w:p>
        </w:tc>
        <w:tc>
          <w:tcPr>
            <w:tcW w:w="3729" w:type="dxa"/>
          </w:tcPr>
          <w:p w14:paraId="46D34B60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01" w:type="dxa"/>
          </w:tcPr>
          <w:p w14:paraId="32FF7678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</w:tr>
      <w:tr w:rsidR="00DC030A" w14:paraId="742795F8" w14:textId="77777777" w:rsidTr="006E259C">
        <w:tc>
          <w:tcPr>
            <w:tcW w:w="3586" w:type="dxa"/>
          </w:tcPr>
          <w:p w14:paraId="380AD636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8:45PM-9:00PM</w:t>
            </w:r>
          </w:p>
        </w:tc>
        <w:tc>
          <w:tcPr>
            <w:tcW w:w="3729" w:type="dxa"/>
          </w:tcPr>
          <w:p w14:paraId="12C8AFFC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Carlos and Alberto</w:t>
            </w:r>
          </w:p>
        </w:tc>
        <w:tc>
          <w:tcPr>
            <w:tcW w:w="3701" w:type="dxa"/>
          </w:tcPr>
          <w:p w14:paraId="38140C45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Clean up storage unit to receive the material </w:t>
            </w:r>
          </w:p>
        </w:tc>
      </w:tr>
      <w:tr w:rsidR="00DC030A" w14:paraId="3F9BE5A5" w14:textId="77777777" w:rsidTr="006E259C">
        <w:tc>
          <w:tcPr>
            <w:tcW w:w="3586" w:type="dxa"/>
          </w:tcPr>
          <w:p w14:paraId="2DB1424E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9:00PM – 9:30PM</w:t>
            </w:r>
          </w:p>
        </w:tc>
        <w:tc>
          <w:tcPr>
            <w:tcW w:w="3729" w:type="dxa"/>
          </w:tcPr>
          <w:p w14:paraId="044983E1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All</w:t>
            </w:r>
          </w:p>
        </w:tc>
        <w:tc>
          <w:tcPr>
            <w:tcW w:w="3701" w:type="dxa"/>
          </w:tcPr>
          <w:p w14:paraId="1355048A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Breakdown</w:t>
            </w:r>
          </w:p>
        </w:tc>
      </w:tr>
      <w:tr w:rsidR="00DC030A" w14:paraId="6D73802B" w14:textId="77777777" w:rsidTr="006E259C">
        <w:tc>
          <w:tcPr>
            <w:tcW w:w="3586" w:type="dxa"/>
          </w:tcPr>
          <w:p w14:paraId="5AC5B7AB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9:30PM- 10:00PM</w:t>
            </w:r>
          </w:p>
        </w:tc>
        <w:tc>
          <w:tcPr>
            <w:tcW w:w="3729" w:type="dxa"/>
          </w:tcPr>
          <w:p w14:paraId="6E23F4F5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Carlos and Alberto</w:t>
            </w:r>
          </w:p>
        </w:tc>
        <w:tc>
          <w:tcPr>
            <w:tcW w:w="3701" w:type="dxa"/>
          </w:tcPr>
          <w:p w14:paraId="74795309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Transport material to storage unit </w:t>
            </w:r>
          </w:p>
        </w:tc>
      </w:tr>
      <w:tr w:rsidR="00DC030A" w14:paraId="6F005417" w14:textId="77777777" w:rsidTr="006E259C">
        <w:tc>
          <w:tcPr>
            <w:tcW w:w="3586" w:type="dxa"/>
          </w:tcPr>
          <w:p w14:paraId="0308F43A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</w:p>
        </w:tc>
        <w:tc>
          <w:tcPr>
            <w:tcW w:w="3729" w:type="dxa"/>
          </w:tcPr>
          <w:p w14:paraId="098DF944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Jenny and Raquel</w:t>
            </w:r>
          </w:p>
        </w:tc>
        <w:tc>
          <w:tcPr>
            <w:tcW w:w="3701" w:type="dxa"/>
          </w:tcPr>
          <w:p w14:paraId="26A04EEB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Continue to breakdown remaining items and start cleaning up the roadway space </w:t>
            </w:r>
          </w:p>
        </w:tc>
      </w:tr>
      <w:tr w:rsidR="00DC030A" w14:paraId="077448B0" w14:textId="77777777" w:rsidTr="006E259C">
        <w:tc>
          <w:tcPr>
            <w:tcW w:w="3586" w:type="dxa"/>
          </w:tcPr>
          <w:p w14:paraId="7AA6F94A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10:00PM -10:30PM</w:t>
            </w:r>
          </w:p>
        </w:tc>
        <w:tc>
          <w:tcPr>
            <w:tcW w:w="3729" w:type="dxa"/>
          </w:tcPr>
          <w:p w14:paraId="72B688EF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>All</w:t>
            </w:r>
          </w:p>
        </w:tc>
        <w:tc>
          <w:tcPr>
            <w:tcW w:w="3701" w:type="dxa"/>
          </w:tcPr>
          <w:p w14:paraId="5FB03F2B" w14:textId="77777777" w:rsidR="00DC030A" w:rsidRPr="00DC030A" w:rsidRDefault="00DC030A" w:rsidP="006E259C">
            <w:pPr>
              <w:rPr>
                <w:rFonts w:ascii="DINPro-Regular" w:hAnsi="DINPro-Regular"/>
              </w:rPr>
            </w:pPr>
            <w:r w:rsidRPr="00DC030A">
              <w:rPr>
                <w:rFonts w:ascii="DINPro-Regular" w:hAnsi="DINPro-Regular"/>
              </w:rPr>
              <w:t xml:space="preserve">Final clean up and pack-up </w:t>
            </w:r>
          </w:p>
        </w:tc>
      </w:tr>
    </w:tbl>
    <w:p w14:paraId="0E0A88C6" w14:textId="18700F73" w:rsidR="00CC23C1" w:rsidRDefault="00CC23C1" w:rsidP="00235045">
      <w:pPr>
        <w:suppressAutoHyphens w:val="0"/>
        <w:autoSpaceDE/>
        <w:autoSpaceDN/>
        <w:adjustRightInd/>
        <w:spacing w:after="160" w:line="259" w:lineRule="auto"/>
        <w:textAlignment w:val="auto"/>
        <w:rPr>
          <w:rFonts w:eastAsia="Calibri"/>
          <w:color w:val="92D050"/>
          <w:sz w:val="22"/>
          <w:szCs w:val="22"/>
        </w:rPr>
      </w:pPr>
    </w:p>
    <w:p w14:paraId="6F218DA2" w14:textId="1AB3D336" w:rsidR="00DC030A" w:rsidRDefault="00DC030A" w:rsidP="00DC030A">
      <w:pPr>
        <w:pStyle w:val="HeaderLevel2Three-LevelHierarchy"/>
        <w:numPr>
          <w:ilvl w:val="0"/>
          <w:numId w:val="44"/>
        </w:numPr>
        <w:rPr>
          <w:rFonts w:ascii="DINPro-Bold" w:hAnsi="DINPro-Bold"/>
          <w:color w:val="83B341"/>
        </w:rPr>
      </w:pPr>
      <w:r>
        <w:rPr>
          <w:rFonts w:ascii="DINPro-Bold" w:hAnsi="DINPro-Bold"/>
          <w:color w:val="83B341"/>
        </w:rPr>
        <w:t xml:space="preserve">Materials </w:t>
      </w:r>
    </w:p>
    <w:p w14:paraId="7FBA6DE5" w14:textId="5599C0FC" w:rsidR="00DC030A" w:rsidRDefault="00DC030A" w:rsidP="00DC030A">
      <w:pPr>
        <w:pStyle w:val="HeaderLevel2Three-LevelHierarchy"/>
        <w:rPr>
          <w:rFonts w:ascii="DINPro-Bold" w:hAnsi="DINPro-Bold"/>
          <w:color w:val="83B341"/>
        </w:rPr>
      </w:pPr>
    </w:p>
    <w:p w14:paraId="36FF3721" w14:textId="77777777" w:rsidR="00DC030A" w:rsidRPr="00DC030A" w:rsidRDefault="00DC030A" w:rsidP="00DC030A">
      <w:pPr>
        <w:pStyle w:val="HeaderLevel2Three-LevelHierarchy"/>
        <w:rPr>
          <w:rFonts w:ascii="DINPro-Regular" w:hAnsi="DINPro-Regular"/>
          <w:i/>
          <w:color w:val="83B341"/>
        </w:rPr>
        <w:sectPr w:rsidR="00DC030A" w:rsidRPr="00DC030A" w:rsidSect="00DC030A"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DC030A">
        <w:rPr>
          <w:rFonts w:ascii="DINPro-Regular" w:hAnsi="DINPro-Regular"/>
          <w:i/>
          <w:color w:val="83B341"/>
        </w:rPr>
        <w:t xml:space="preserve">Kit of Parts </w:t>
      </w:r>
    </w:p>
    <w:p w14:paraId="77F2BE35" w14:textId="77777777" w:rsidR="00DC030A" w:rsidRPr="00DC030A" w:rsidRDefault="00DC030A" w:rsidP="00DC030A">
      <w:pPr>
        <w:rPr>
          <w:rFonts w:ascii="DINPro-Regular" w:hAnsi="DINPro-Regular"/>
        </w:rPr>
        <w:sectPr w:rsidR="00DC030A" w:rsidRPr="00DC030A" w:rsidSect="00025892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540D983B" w14:textId="59FD1571" w:rsidR="00DC030A" w:rsidRPr="00DC030A" w:rsidRDefault="00DC030A" w:rsidP="00DC030A">
      <w:pPr>
        <w:rPr>
          <w:rFonts w:ascii="DINPro-Regular" w:hAnsi="DINPro-Regular"/>
        </w:rPr>
        <w:sectPr w:rsidR="00DC030A" w:rsidRPr="00DC030A" w:rsidSect="00025892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rFonts w:ascii="DINPro-Regular" w:hAnsi="DINPro-Regular"/>
        </w:rPr>
        <w:t>C</w:t>
      </w:r>
      <w:r w:rsidRPr="00DC030A">
        <w:rPr>
          <w:rFonts w:ascii="DINPro-Regular" w:hAnsi="DINPro-Regular"/>
        </w:rPr>
        <w:t>oordination with SCAG</w:t>
      </w:r>
      <w:r>
        <w:rPr>
          <w:rFonts w:ascii="DINPro-Regular" w:hAnsi="DINPro-Regular"/>
        </w:rPr>
        <w:t xml:space="preserve">, </w:t>
      </w:r>
      <w:r w:rsidRPr="00DC030A">
        <w:rPr>
          <w:rFonts w:ascii="DINPro-Regular" w:hAnsi="DINPro-Regular"/>
        </w:rPr>
        <w:t xml:space="preserve">Basic toolkit  </w:t>
      </w:r>
    </w:p>
    <w:p w14:paraId="2895F93C" w14:textId="77777777" w:rsidR="00DC030A" w:rsidRPr="00DC030A" w:rsidRDefault="00DC030A" w:rsidP="00DC030A">
      <w:pPr>
        <w:ind w:left="720"/>
        <w:rPr>
          <w:rFonts w:ascii="DINPro-Regular" w:hAnsi="DINPro-Regular"/>
        </w:rPr>
      </w:pPr>
    </w:p>
    <w:p w14:paraId="1C87388F" w14:textId="77777777" w:rsidR="00DC030A" w:rsidRPr="00DC030A" w:rsidRDefault="00DC030A" w:rsidP="00DC030A">
      <w:pPr>
        <w:pStyle w:val="HeaderLevel2Three-LevelHierarchy"/>
        <w:rPr>
          <w:rFonts w:ascii="DINPro-Regular" w:hAnsi="DINPro-Regular"/>
          <w:i/>
          <w:color w:val="83B341"/>
        </w:rPr>
        <w:sectPr w:rsidR="00DC030A" w:rsidRPr="00DC030A" w:rsidSect="00025892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DC030A">
        <w:rPr>
          <w:rFonts w:ascii="DINPro-Regular" w:hAnsi="DINPro-Regular"/>
          <w:i/>
          <w:color w:val="83B341"/>
        </w:rPr>
        <w:t xml:space="preserve">Installation Material </w:t>
      </w:r>
    </w:p>
    <w:p w14:paraId="0A917D8D" w14:textId="77777777" w:rsidR="00DC030A" w:rsidRPr="00DC030A" w:rsidRDefault="00DC030A" w:rsidP="00DC030A">
      <w:pPr>
        <w:rPr>
          <w:rFonts w:ascii="DINPro-Regular" w:hAnsi="DINPro-Regular"/>
        </w:rPr>
        <w:sectPr w:rsidR="00DC030A" w:rsidRPr="00DC030A" w:rsidSect="00025892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380D2647" w14:textId="436A25DA" w:rsidR="00DC030A" w:rsidRPr="00DC030A" w:rsidRDefault="00DC030A" w:rsidP="00DC030A">
      <w:pPr>
        <w:rPr>
          <w:rFonts w:ascii="DINPro-Regular" w:hAnsi="DINPro-Regular"/>
        </w:rPr>
      </w:pPr>
      <w:r w:rsidRPr="00DC030A">
        <w:rPr>
          <w:rFonts w:ascii="DINPro-Regular" w:hAnsi="DINPro-Regular"/>
        </w:rPr>
        <w:t>Measuring tape</w:t>
      </w:r>
      <w:r>
        <w:rPr>
          <w:rFonts w:ascii="DINPro-Regular" w:hAnsi="DINPro-Regular"/>
        </w:rPr>
        <w:t xml:space="preserve">, Gloves, </w:t>
      </w:r>
      <w:r w:rsidRPr="00DC030A">
        <w:rPr>
          <w:rFonts w:ascii="DINPro-Regular" w:hAnsi="DINPro-Regular"/>
        </w:rPr>
        <w:t>Brooms and trash bags</w:t>
      </w:r>
      <w:r>
        <w:rPr>
          <w:rFonts w:ascii="DINPro-Regular" w:hAnsi="DINPro-Regular"/>
        </w:rPr>
        <w:t xml:space="preserve">, </w:t>
      </w:r>
      <w:r w:rsidRPr="00DC030A">
        <w:rPr>
          <w:rFonts w:ascii="DINPro-Regular" w:hAnsi="DINPro-Regular"/>
        </w:rPr>
        <w:t>Tape</w:t>
      </w:r>
      <w:r>
        <w:rPr>
          <w:rFonts w:ascii="DINPro-Regular" w:hAnsi="DINPro-Regular"/>
        </w:rPr>
        <w:t xml:space="preserve">, </w:t>
      </w:r>
      <w:r w:rsidRPr="00DC030A">
        <w:rPr>
          <w:rFonts w:ascii="DINPro-Regular" w:hAnsi="DINPro-Regular"/>
        </w:rPr>
        <w:t>Scissor</w:t>
      </w:r>
      <w:r>
        <w:rPr>
          <w:rFonts w:ascii="DINPro-Regular" w:hAnsi="DINPro-Regular"/>
        </w:rPr>
        <w:t xml:space="preserve">s, </w:t>
      </w:r>
      <w:r w:rsidRPr="00DC030A">
        <w:rPr>
          <w:rFonts w:ascii="DINPro-Regular" w:hAnsi="DINPro-Regular"/>
        </w:rPr>
        <w:t>Rope</w:t>
      </w:r>
    </w:p>
    <w:p w14:paraId="6B823D51" w14:textId="77777777" w:rsidR="00DC030A" w:rsidRPr="00DC030A" w:rsidRDefault="00DC030A" w:rsidP="00DC030A">
      <w:pPr>
        <w:rPr>
          <w:rFonts w:ascii="DINPro-Regular" w:hAnsi="DINPro-Regular"/>
        </w:rPr>
      </w:pPr>
    </w:p>
    <w:p w14:paraId="739021BF" w14:textId="7B98426F" w:rsidR="00DC030A" w:rsidRDefault="00DC030A" w:rsidP="00DC030A">
      <w:pPr>
        <w:pStyle w:val="HeaderLevel2Three-LevelHierarchy"/>
        <w:rPr>
          <w:rFonts w:ascii="DINPro-Regular" w:hAnsi="DINPro-Regular"/>
          <w:i/>
          <w:color w:val="83B341"/>
        </w:rPr>
      </w:pPr>
      <w:r>
        <w:rPr>
          <w:rFonts w:ascii="DINPro-Regular" w:hAnsi="DINPro-Regular"/>
          <w:i/>
          <w:color w:val="83B341"/>
        </w:rPr>
        <w:t>Other items</w:t>
      </w:r>
    </w:p>
    <w:p w14:paraId="69A84715" w14:textId="05582375" w:rsidR="00DC030A" w:rsidRPr="00DC030A" w:rsidRDefault="00DC030A" w:rsidP="00DC030A">
      <w:pPr>
        <w:rPr>
          <w:rFonts w:ascii="DINPro-Regular" w:hAnsi="DINPro-Regular"/>
        </w:rPr>
        <w:sectPr w:rsidR="00DC030A" w:rsidRPr="00DC030A" w:rsidSect="00025892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DC030A">
        <w:rPr>
          <w:rFonts w:ascii="DINPro-Regular" w:hAnsi="DINPro-Regular"/>
        </w:rPr>
        <w:t>Lanterns</w:t>
      </w:r>
      <w:r>
        <w:rPr>
          <w:rFonts w:ascii="DINPro-Regular" w:hAnsi="DINPro-Regular"/>
        </w:rPr>
        <w:t xml:space="preserve">, Headlamps, </w:t>
      </w:r>
      <w:r w:rsidRPr="00DC030A">
        <w:rPr>
          <w:rFonts w:ascii="DINPro-Regular" w:hAnsi="DINPro-Regular"/>
        </w:rPr>
        <w:t>Sand bag (for signs)</w:t>
      </w:r>
      <w:r>
        <w:rPr>
          <w:rFonts w:ascii="DINPro-Regular" w:hAnsi="DINPro-Regular"/>
        </w:rPr>
        <w:t>, Wagon, D</w:t>
      </w:r>
      <w:r w:rsidRPr="00DC030A">
        <w:rPr>
          <w:rFonts w:ascii="DINPro-Regular" w:hAnsi="DINPro-Regular"/>
        </w:rPr>
        <w:t>olly</w:t>
      </w:r>
      <w:r>
        <w:rPr>
          <w:rFonts w:ascii="DINPro-Regular" w:hAnsi="DINPro-Regular"/>
        </w:rPr>
        <w:t xml:space="preserve">, </w:t>
      </w:r>
      <w:r w:rsidRPr="00DC030A">
        <w:rPr>
          <w:rFonts w:ascii="DINPro-Regular" w:hAnsi="DINPro-Regular"/>
        </w:rPr>
        <w:t>Water</w:t>
      </w:r>
      <w:r>
        <w:rPr>
          <w:rFonts w:ascii="DINPro-Regular" w:hAnsi="DINPro-Regular"/>
        </w:rPr>
        <w:t xml:space="preserve">, </w:t>
      </w:r>
      <w:r w:rsidRPr="00DC030A">
        <w:rPr>
          <w:rFonts w:ascii="DINPro-Regular" w:hAnsi="DINPro-Regular"/>
        </w:rPr>
        <w:t>Gatorade</w:t>
      </w:r>
      <w:r>
        <w:rPr>
          <w:rFonts w:ascii="DINPro-Regular" w:hAnsi="DINPro-Regular"/>
        </w:rPr>
        <w:t xml:space="preserve">, </w:t>
      </w:r>
      <w:r w:rsidRPr="00DC030A">
        <w:rPr>
          <w:rFonts w:ascii="DINPro-Regular" w:hAnsi="DINPro-Regular"/>
        </w:rPr>
        <w:t>Snacks</w:t>
      </w:r>
      <w:r>
        <w:rPr>
          <w:rFonts w:ascii="DINPro-Regular" w:hAnsi="DINPro-Regular"/>
        </w:rPr>
        <w:t>, I</w:t>
      </w:r>
      <w:r w:rsidRPr="00DC030A">
        <w:rPr>
          <w:rFonts w:ascii="DINPro-Regular" w:hAnsi="DINPro-Regular"/>
        </w:rPr>
        <w:t>ce</w:t>
      </w:r>
      <w:r>
        <w:rPr>
          <w:rFonts w:ascii="DINPro-Regular" w:hAnsi="DINPro-Regular"/>
        </w:rPr>
        <w:t>, I</w:t>
      </w:r>
      <w:r w:rsidRPr="00DC030A">
        <w:rPr>
          <w:rFonts w:ascii="DINPro-Regular" w:hAnsi="DINPro-Regular"/>
        </w:rPr>
        <w:t>ce chest</w:t>
      </w:r>
    </w:p>
    <w:p w14:paraId="424D8807" w14:textId="77777777" w:rsidR="00DC030A" w:rsidRPr="00DC030A" w:rsidRDefault="00DC030A" w:rsidP="00DC030A">
      <w:pPr>
        <w:rPr>
          <w:rFonts w:ascii="DINPro-Regular" w:hAnsi="DINPro-Regular"/>
        </w:rPr>
        <w:sectPr w:rsidR="00DC030A" w:rsidRPr="00DC030A" w:rsidSect="00025892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1E0D6AF2" w14:textId="1D14AD69" w:rsidR="00DC030A" w:rsidRPr="00DC030A" w:rsidRDefault="00DC030A" w:rsidP="00DC030A">
      <w:pPr>
        <w:rPr>
          <w:rFonts w:ascii="DINPro-Regular" w:hAnsi="DINPro-Regular"/>
        </w:rPr>
      </w:pPr>
    </w:p>
    <w:sectPr w:rsidR="00DC030A" w:rsidRPr="00DC030A" w:rsidSect="003D03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84" w:right="720" w:bottom="1440" w:left="720" w:header="720" w:footer="720" w:gutter="0"/>
      <w:cols w:space="50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06FDF" w16cid:durableId="210A387B"/>
  <w16cid:commentId w16cid:paraId="72F9712C" w16cid:durableId="210A3AE3"/>
  <w16cid:commentId w16cid:paraId="5067B205" w16cid:durableId="210A37C6"/>
  <w16cid:commentId w16cid:paraId="4E2B6D45" w16cid:durableId="210A384A"/>
  <w16cid:commentId w16cid:paraId="06E91962" w16cid:durableId="210A3773"/>
  <w16cid:commentId w16cid:paraId="063E36B0" w16cid:durableId="210A370F"/>
  <w16cid:commentId w16cid:paraId="4879B9DD" w16cid:durableId="210A36EC"/>
  <w16cid:commentId w16cid:paraId="0971FD33" w16cid:durableId="210A3740"/>
  <w16cid:commentId w16cid:paraId="3F1E5DF1" w16cid:durableId="210A36ED"/>
  <w16cid:commentId w16cid:paraId="3B92D9BD" w16cid:durableId="210A3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3120" w14:textId="77777777" w:rsidR="00712877" w:rsidRDefault="00712877" w:rsidP="00850400">
      <w:r>
        <w:separator/>
      </w:r>
    </w:p>
    <w:p w14:paraId="64C26BDE" w14:textId="77777777" w:rsidR="00712877" w:rsidRDefault="00712877" w:rsidP="00850400"/>
    <w:p w14:paraId="11B11C49" w14:textId="77777777" w:rsidR="00712877" w:rsidRDefault="00712877"/>
    <w:p w14:paraId="5296E0EE" w14:textId="77777777" w:rsidR="00712877" w:rsidRDefault="00712877"/>
  </w:endnote>
  <w:endnote w:type="continuationSeparator" w:id="0">
    <w:p w14:paraId="0A379A62" w14:textId="77777777" w:rsidR="00712877" w:rsidRDefault="00712877" w:rsidP="00850400">
      <w:r>
        <w:continuationSeparator/>
      </w:r>
    </w:p>
    <w:p w14:paraId="122A5169" w14:textId="77777777" w:rsidR="00712877" w:rsidRDefault="00712877" w:rsidP="00850400"/>
    <w:p w14:paraId="7C81E3C6" w14:textId="77777777" w:rsidR="00712877" w:rsidRDefault="00712877"/>
    <w:p w14:paraId="1E0C1516" w14:textId="77777777" w:rsidR="00712877" w:rsidRDefault="00712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leway Black">
    <w:altName w:val="Franklin Gothic Heavy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 Medium">
    <w:panose1 w:val="020B0604020101020102"/>
    <w:charset w:val="00"/>
    <w:family w:val="swiss"/>
    <w:notTrueType/>
    <w:pitch w:val="variable"/>
    <w:sig w:usb0="A00002BF" w:usb1="4000207B" w:usb2="00000008" w:usb3="00000000" w:csb0="00000097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7331" w14:textId="77777777" w:rsidR="00367842" w:rsidRDefault="004D1FF6" w:rsidP="00A866C1">
    <w:pPr>
      <w:tabs>
        <w:tab w:val="right" w:pos="10800"/>
      </w:tabs>
    </w:pPr>
    <w:r>
      <w:pict w14:anchorId="3EACCF24">
        <v:rect id="_x0000_i1025" style="width:0;height:1.5pt" o:hralign="center" o:hrstd="t" o:hr="t" fillcolor="#a0a0a0" stroked="f"/>
      </w:pict>
    </w:r>
  </w:p>
  <w:p w14:paraId="136BF1C0" w14:textId="228A8439" w:rsidR="00367842" w:rsidRPr="00CC23C1" w:rsidRDefault="00DC030A" w:rsidP="00A866C1">
    <w:pPr>
      <w:tabs>
        <w:tab w:val="right" w:pos="10800"/>
      </w:tabs>
      <w:rPr>
        <w:rFonts w:ascii="DINPro-Regular" w:hAnsi="DINPro-Regular"/>
        <w:noProof/>
      </w:rPr>
    </w:pPr>
    <w:r>
      <w:rPr>
        <w:rFonts w:ascii="DINPro-Regular" w:hAnsi="DINPro-Regular"/>
      </w:rPr>
      <w:t xml:space="preserve">Event Plan – El Monte </w:t>
    </w:r>
    <w:r>
      <w:rPr>
        <w:rFonts w:ascii="DINPro-Regular" w:hAnsi="DINPro-Regular"/>
        <w:i/>
      </w:rPr>
      <w:t xml:space="preserve">Go Human </w:t>
    </w:r>
    <w:r>
      <w:rPr>
        <w:rFonts w:ascii="DINPro-Regular" w:hAnsi="DINPro-Regular"/>
      </w:rPr>
      <w:t>Activation</w:t>
    </w:r>
    <w:r w:rsidR="00367842" w:rsidRPr="00CC23C1">
      <w:rPr>
        <w:rFonts w:ascii="DINPro-Regular" w:hAnsi="DINPro-Regular"/>
      </w:rPr>
      <w:tab/>
      <w:t xml:space="preserve">Page </w:t>
    </w:r>
    <w:r w:rsidR="00367842" w:rsidRPr="00CC23C1">
      <w:rPr>
        <w:rFonts w:ascii="DINPro-Regular" w:hAnsi="DINPro-Regular"/>
      </w:rPr>
      <w:fldChar w:fldCharType="begin"/>
    </w:r>
    <w:r w:rsidR="00367842" w:rsidRPr="00CC23C1">
      <w:rPr>
        <w:rFonts w:ascii="DINPro-Regular" w:hAnsi="DINPro-Regular"/>
      </w:rPr>
      <w:instrText xml:space="preserve"> PAGE   \* MERGEFORMAT </w:instrText>
    </w:r>
    <w:r w:rsidR="00367842" w:rsidRPr="00CC23C1">
      <w:rPr>
        <w:rFonts w:ascii="DINPro-Regular" w:hAnsi="DINPro-Regular"/>
      </w:rPr>
      <w:fldChar w:fldCharType="separate"/>
    </w:r>
    <w:r>
      <w:rPr>
        <w:rFonts w:ascii="DINPro-Regular" w:hAnsi="DINPro-Regular"/>
        <w:noProof/>
      </w:rPr>
      <w:t>2</w:t>
    </w:r>
    <w:r w:rsidR="00367842" w:rsidRPr="00CC23C1">
      <w:rPr>
        <w:rFonts w:ascii="DINPro-Regular" w:hAnsi="DINPro-Regular"/>
        <w:noProof/>
      </w:rPr>
      <w:fldChar w:fldCharType="end"/>
    </w:r>
  </w:p>
  <w:p w14:paraId="2F260926" w14:textId="3BE660FF" w:rsidR="00367842" w:rsidRPr="00CC23C1" w:rsidRDefault="00367842" w:rsidP="00A866C1">
    <w:pPr>
      <w:tabs>
        <w:tab w:val="right" w:pos="10800"/>
      </w:tabs>
      <w:rPr>
        <w:rFonts w:ascii="DINPro-Regular" w:hAnsi="DINPro-Regular"/>
        <w:noProof/>
      </w:rPr>
    </w:pPr>
    <w:r w:rsidRPr="00CC23C1">
      <w:rPr>
        <w:rFonts w:ascii="DINPro-Regular" w:hAnsi="DINPro-Regular"/>
        <w:noProof/>
      </w:rPr>
      <w:tab/>
    </w:r>
  </w:p>
  <w:p w14:paraId="5C891A5E" w14:textId="75537BBB" w:rsidR="003B3161" w:rsidRPr="00CC23C1" w:rsidRDefault="00367842" w:rsidP="00A866C1">
    <w:pPr>
      <w:tabs>
        <w:tab w:val="right" w:pos="10800"/>
      </w:tabs>
      <w:rPr>
        <w:rFonts w:ascii="DINPro-Regular" w:hAnsi="DINPro-Regular"/>
        <w:noProof/>
      </w:rPr>
    </w:pPr>
    <w:r w:rsidRPr="00CC23C1">
      <w:rPr>
        <w:rFonts w:ascii="DINPro-Regular" w:hAnsi="DINPro-Regular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9377EA" wp14:editId="60C4AFBF">
              <wp:simplePos x="0" y="0"/>
              <wp:positionH relativeFrom="column">
                <wp:posOffset>-457200</wp:posOffset>
              </wp:positionH>
              <wp:positionV relativeFrom="paragraph">
                <wp:posOffset>349695</wp:posOffset>
              </wp:positionV>
              <wp:extent cx="7772400" cy="27432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83B3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052E4" id="Rectangle 7" o:spid="_x0000_s1026" style="position:absolute;margin-left:-36pt;margin-top:27.55pt;width:612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" fillcolor="#83b341" stroked="f" strokeweight="2pt"/>
          </w:pict>
        </mc:Fallback>
      </mc:AlternateContent>
    </w:r>
    <w:r w:rsidR="00DC030A">
      <w:rPr>
        <w:rFonts w:ascii="DINPro-Regular" w:hAnsi="DINPro-Regular"/>
        <w:noProof/>
      </w:rPr>
      <w:t>September 30</w:t>
    </w:r>
    <w:r w:rsidR="003B3161" w:rsidRPr="00CC23C1">
      <w:rPr>
        <w:rFonts w:ascii="DINPro-Regular" w:hAnsi="DINPro-Regular"/>
        <w:noProof/>
      </w:rP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3783" w14:textId="755C0805" w:rsidR="00367842" w:rsidRDefault="00B56761" w:rsidP="002C3721">
    <w:pPr>
      <w:jc w:val="right"/>
    </w:pPr>
    <w:r w:rsidRPr="00BD528B">
      <w:rPr>
        <w:rFonts w:ascii="Gill Sans MT Condensed" w:hAnsi="Gill Sans MT Condensed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ACAFE3" wp14:editId="79F3B74F">
              <wp:simplePos x="0" y="0"/>
              <wp:positionH relativeFrom="column">
                <wp:posOffset>-460075</wp:posOffset>
              </wp:positionH>
              <wp:positionV relativeFrom="paragraph">
                <wp:posOffset>355001</wp:posOffset>
              </wp:positionV>
              <wp:extent cx="7772400" cy="27432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83B3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065EF" id="Rectangle 16" o:spid="_x0000_s1026" style="position:absolute;margin-left:-36.25pt;margin-top:27.95pt;width:612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" fillcolor="#83b341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B92A" w14:textId="77777777" w:rsidR="00712877" w:rsidRDefault="00712877" w:rsidP="00850400">
      <w:r>
        <w:separator/>
      </w:r>
    </w:p>
    <w:p w14:paraId="21DD4E69" w14:textId="77777777" w:rsidR="00712877" w:rsidRDefault="00712877" w:rsidP="00850400"/>
    <w:p w14:paraId="4215D6EE" w14:textId="77777777" w:rsidR="00712877" w:rsidRDefault="00712877"/>
    <w:p w14:paraId="5AE3388F" w14:textId="77777777" w:rsidR="00712877" w:rsidRDefault="00712877"/>
  </w:footnote>
  <w:footnote w:type="continuationSeparator" w:id="0">
    <w:p w14:paraId="72E7AE8B" w14:textId="77777777" w:rsidR="00712877" w:rsidRDefault="00712877" w:rsidP="00850400">
      <w:r>
        <w:continuationSeparator/>
      </w:r>
    </w:p>
    <w:p w14:paraId="3D1FF4BF" w14:textId="77777777" w:rsidR="00712877" w:rsidRDefault="00712877" w:rsidP="00850400"/>
    <w:p w14:paraId="0DFD0CBF" w14:textId="77777777" w:rsidR="00712877" w:rsidRDefault="00712877"/>
    <w:p w14:paraId="3FDEA832" w14:textId="77777777" w:rsidR="00712877" w:rsidRDefault="00712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5862" w14:textId="2E69A32D" w:rsidR="00367842" w:rsidRDefault="00AF7F8C" w:rsidP="0026758E">
    <w:pPr>
      <w:pStyle w:val="Header"/>
      <w:jc w:val="right"/>
      <w:rPr>
        <w:rFonts w:ascii="Gill Sans MT Condensed" w:hAnsi="Gill Sans MT Condensed"/>
        <w:noProof/>
        <w:color w:val="FFFFFF" w:themeColor="background1"/>
        <w:sz w:val="24"/>
        <w:szCs w:val="24"/>
      </w:rPr>
    </w:pPr>
    <w:r>
      <w:rPr>
        <w:rFonts w:ascii="Gill Sans MT Condensed" w:hAnsi="Gill Sans MT Condensed"/>
        <w:noProof/>
        <w:color w:val="FFFFFF" w:themeColor="background1"/>
        <w:sz w:val="24"/>
        <w:szCs w:val="24"/>
      </w:rPr>
      <w:drawing>
        <wp:inline distT="0" distB="0" distL="0" distR="0" wp14:anchorId="7696EFA3" wp14:editId="08EAAFDF">
          <wp:extent cx="1771650" cy="476250"/>
          <wp:effectExtent l="0" t="0" r="0" b="0"/>
          <wp:docPr id="12" name="Picture 1" descr="SCAG_GoHuman_Logo_Horizontal_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G_GoHuman_Logo_Horizontal_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4C4C3" w14:textId="77777777" w:rsidR="0026758E" w:rsidRDefault="0026758E" w:rsidP="002675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E2A4" w14:textId="143ED500" w:rsidR="00367842" w:rsidRDefault="00367842">
    <w:pPr>
      <w:pStyle w:val="Header"/>
    </w:pPr>
  </w:p>
  <w:p w14:paraId="41A18971" w14:textId="22A612BA" w:rsidR="00367842" w:rsidRDefault="0026758E" w:rsidP="0026758E">
    <w:pPr>
      <w:jc w:val="right"/>
    </w:pPr>
    <w:r>
      <w:rPr>
        <w:rFonts w:ascii="Gill Sans MT Condensed" w:hAnsi="Gill Sans MT Condensed"/>
        <w:noProof/>
        <w:color w:val="FFFFFF" w:themeColor="background1"/>
        <w:sz w:val="24"/>
        <w:szCs w:val="24"/>
      </w:rPr>
      <w:drawing>
        <wp:inline distT="0" distB="0" distL="0" distR="0" wp14:anchorId="72F415F8" wp14:editId="588287F1">
          <wp:extent cx="1771650" cy="476250"/>
          <wp:effectExtent l="0" t="0" r="0" b="0"/>
          <wp:docPr id="13" name="Picture 13" descr="C:\Users\Margaux Mennesson\AppData\Local\Microsoft\Windows\INetCache\Content.Word\SCAG_GoHuman_Logo_Horizontal_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gaux Mennesson\AppData\Local\Microsoft\Windows\INetCache\Content.Word\SCAG_GoHuman_Logo_Horizontal_EN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28D83" w14:textId="77777777" w:rsidR="00367842" w:rsidRDefault="00367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654"/>
    <w:multiLevelType w:val="hybridMultilevel"/>
    <w:tmpl w:val="F99A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2B6"/>
    <w:multiLevelType w:val="hybridMultilevel"/>
    <w:tmpl w:val="A01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2C"/>
    <w:multiLevelType w:val="hybridMultilevel"/>
    <w:tmpl w:val="7B028822"/>
    <w:lvl w:ilvl="0" w:tplc="79FC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62B77"/>
    <w:multiLevelType w:val="hybridMultilevel"/>
    <w:tmpl w:val="6E38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B09"/>
    <w:multiLevelType w:val="hybridMultilevel"/>
    <w:tmpl w:val="F74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955"/>
    <w:multiLevelType w:val="hybridMultilevel"/>
    <w:tmpl w:val="09544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04A72"/>
    <w:multiLevelType w:val="hybridMultilevel"/>
    <w:tmpl w:val="56F80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3DAF"/>
    <w:multiLevelType w:val="multilevel"/>
    <w:tmpl w:val="2BC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B0BDE"/>
    <w:multiLevelType w:val="hybridMultilevel"/>
    <w:tmpl w:val="DAC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773"/>
    <w:multiLevelType w:val="hybridMultilevel"/>
    <w:tmpl w:val="0E2AA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70EC"/>
    <w:multiLevelType w:val="hybridMultilevel"/>
    <w:tmpl w:val="B6D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582"/>
    <w:multiLevelType w:val="hybridMultilevel"/>
    <w:tmpl w:val="86DE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1F2"/>
    <w:multiLevelType w:val="hybridMultilevel"/>
    <w:tmpl w:val="9552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57C5A"/>
    <w:multiLevelType w:val="hybridMultilevel"/>
    <w:tmpl w:val="D70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56AA"/>
    <w:multiLevelType w:val="hybridMultilevel"/>
    <w:tmpl w:val="F9E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C38DD"/>
    <w:multiLevelType w:val="hybridMultilevel"/>
    <w:tmpl w:val="84B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1CFA"/>
    <w:multiLevelType w:val="hybridMultilevel"/>
    <w:tmpl w:val="9C34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2BE5"/>
    <w:multiLevelType w:val="hybridMultilevel"/>
    <w:tmpl w:val="3A4C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64A9"/>
    <w:multiLevelType w:val="hybridMultilevel"/>
    <w:tmpl w:val="E3EC733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D2070"/>
    <w:multiLevelType w:val="hybridMultilevel"/>
    <w:tmpl w:val="3214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5F2A"/>
    <w:multiLevelType w:val="multilevel"/>
    <w:tmpl w:val="331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B618D"/>
    <w:multiLevelType w:val="multilevel"/>
    <w:tmpl w:val="4A38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5C08D7"/>
    <w:multiLevelType w:val="hybridMultilevel"/>
    <w:tmpl w:val="A26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0B39"/>
    <w:multiLevelType w:val="hybridMultilevel"/>
    <w:tmpl w:val="59B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676F4"/>
    <w:multiLevelType w:val="hybridMultilevel"/>
    <w:tmpl w:val="69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51F6A"/>
    <w:multiLevelType w:val="hybridMultilevel"/>
    <w:tmpl w:val="944A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05B3"/>
    <w:multiLevelType w:val="hybridMultilevel"/>
    <w:tmpl w:val="8DA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B21EC"/>
    <w:multiLevelType w:val="hybridMultilevel"/>
    <w:tmpl w:val="03A0920A"/>
    <w:lvl w:ilvl="0" w:tplc="BB24C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91408"/>
    <w:multiLevelType w:val="hybridMultilevel"/>
    <w:tmpl w:val="3FA0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53E09"/>
    <w:multiLevelType w:val="hybridMultilevel"/>
    <w:tmpl w:val="1CB2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5FEC"/>
    <w:multiLevelType w:val="hybridMultilevel"/>
    <w:tmpl w:val="3F0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E1809"/>
    <w:multiLevelType w:val="hybridMultilevel"/>
    <w:tmpl w:val="6928C55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55A7"/>
    <w:multiLevelType w:val="hybridMultilevel"/>
    <w:tmpl w:val="6D88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D65"/>
    <w:multiLevelType w:val="hybridMultilevel"/>
    <w:tmpl w:val="E7B8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875A2"/>
    <w:multiLevelType w:val="hybridMultilevel"/>
    <w:tmpl w:val="7E8AD954"/>
    <w:lvl w:ilvl="0" w:tplc="E9D2A0AC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B874DB"/>
    <w:multiLevelType w:val="hybridMultilevel"/>
    <w:tmpl w:val="6E54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96AC2"/>
    <w:multiLevelType w:val="hybridMultilevel"/>
    <w:tmpl w:val="A7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34623"/>
    <w:multiLevelType w:val="hybridMultilevel"/>
    <w:tmpl w:val="37A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6B2A"/>
    <w:multiLevelType w:val="hybridMultilevel"/>
    <w:tmpl w:val="1152D938"/>
    <w:lvl w:ilvl="0" w:tplc="E9D2A0AC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B40D31"/>
    <w:multiLevelType w:val="hybridMultilevel"/>
    <w:tmpl w:val="916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56065"/>
    <w:multiLevelType w:val="hybridMultilevel"/>
    <w:tmpl w:val="998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40DA4"/>
    <w:multiLevelType w:val="hybridMultilevel"/>
    <w:tmpl w:val="62248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2396E"/>
    <w:multiLevelType w:val="hybridMultilevel"/>
    <w:tmpl w:val="03A0920A"/>
    <w:lvl w:ilvl="0" w:tplc="BB24C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710C5"/>
    <w:multiLevelType w:val="hybridMultilevel"/>
    <w:tmpl w:val="E200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77280"/>
    <w:multiLevelType w:val="hybridMultilevel"/>
    <w:tmpl w:val="B9AA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F2D83"/>
    <w:multiLevelType w:val="hybridMultilevel"/>
    <w:tmpl w:val="6A7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50DEE"/>
    <w:multiLevelType w:val="hybridMultilevel"/>
    <w:tmpl w:val="0D12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14720"/>
    <w:multiLevelType w:val="hybridMultilevel"/>
    <w:tmpl w:val="442222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8"/>
  </w:num>
  <w:num w:numId="4">
    <w:abstractNumId w:val="6"/>
  </w:num>
  <w:num w:numId="5">
    <w:abstractNumId w:val="8"/>
  </w:num>
  <w:num w:numId="6">
    <w:abstractNumId w:val="1"/>
  </w:num>
  <w:num w:numId="7">
    <w:abstractNumId w:val="25"/>
  </w:num>
  <w:num w:numId="8">
    <w:abstractNumId w:val="32"/>
  </w:num>
  <w:num w:numId="9">
    <w:abstractNumId w:val="29"/>
  </w:num>
  <w:num w:numId="10">
    <w:abstractNumId w:val="10"/>
  </w:num>
  <w:num w:numId="11">
    <w:abstractNumId w:val="3"/>
  </w:num>
  <w:num w:numId="12">
    <w:abstractNumId w:val="2"/>
  </w:num>
  <w:num w:numId="13">
    <w:abstractNumId w:val="29"/>
  </w:num>
  <w:num w:numId="14">
    <w:abstractNumId w:val="3"/>
  </w:num>
  <w:num w:numId="15">
    <w:abstractNumId w:val="23"/>
  </w:num>
  <w:num w:numId="16">
    <w:abstractNumId w:val="35"/>
  </w:num>
  <w:num w:numId="17">
    <w:abstractNumId w:val="15"/>
  </w:num>
  <w:num w:numId="18">
    <w:abstractNumId w:val="45"/>
  </w:num>
  <w:num w:numId="19">
    <w:abstractNumId w:val="31"/>
  </w:num>
  <w:num w:numId="20">
    <w:abstractNumId w:val="41"/>
  </w:num>
  <w:num w:numId="21">
    <w:abstractNumId w:val="18"/>
  </w:num>
  <w:num w:numId="22">
    <w:abstractNumId w:val="47"/>
  </w:num>
  <w:num w:numId="23">
    <w:abstractNumId w:val="20"/>
  </w:num>
  <w:num w:numId="24">
    <w:abstractNumId w:val="21"/>
  </w:num>
  <w:num w:numId="25">
    <w:abstractNumId w:val="7"/>
  </w:num>
  <w:num w:numId="26">
    <w:abstractNumId w:val="17"/>
  </w:num>
  <w:num w:numId="27">
    <w:abstractNumId w:val="44"/>
  </w:num>
  <w:num w:numId="28">
    <w:abstractNumId w:val="16"/>
  </w:num>
  <w:num w:numId="29">
    <w:abstractNumId w:val="13"/>
  </w:num>
  <w:num w:numId="30">
    <w:abstractNumId w:val="22"/>
  </w:num>
  <w:num w:numId="31">
    <w:abstractNumId w:val="24"/>
  </w:num>
  <w:num w:numId="32">
    <w:abstractNumId w:val="19"/>
  </w:num>
  <w:num w:numId="33">
    <w:abstractNumId w:val="43"/>
  </w:num>
  <w:num w:numId="34">
    <w:abstractNumId w:val="4"/>
  </w:num>
  <w:num w:numId="35">
    <w:abstractNumId w:val="11"/>
  </w:num>
  <w:num w:numId="36">
    <w:abstractNumId w:val="33"/>
  </w:num>
  <w:num w:numId="37">
    <w:abstractNumId w:val="30"/>
  </w:num>
  <w:num w:numId="38">
    <w:abstractNumId w:val="14"/>
  </w:num>
  <w:num w:numId="39">
    <w:abstractNumId w:val="40"/>
  </w:num>
  <w:num w:numId="40">
    <w:abstractNumId w:val="26"/>
  </w:num>
  <w:num w:numId="41">
    <w:abstractNumId w:val="0"/>
  </w:num>
  <w:num w:numId="42">
    <w:abstractNumId w:val="37"/>
  </w:num>
  <w:num w:numId="43">
    <w:abstractNumId w:val="46"/>
  </w:num>
  <w:num w:numId="44">
    <w:abstractNumId w:val="27"/>
  </w:num>
  <w:num w:numId="45">
    <w:abstractNumId w:val="39"/>
  </w:num>
  <w:num w:numId="46">
    <w:abstractNumId w:val="34"/>
  </w:num>
  <w:num w:numId="47">
    <w:abstractNumId w:val="5"/>
  </w:num>
  <w:num w:numId="48">
    <w:abstractNumId w:val="38"/>
  </w:num>
  <w:num w:numId="49">
    <w:abstractNumId w:val="1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DA1NjM2N7MwNDBR0lEKTi0uzszPAykwrQUASybudywAAAA="/>
  </w:docVars>
  <w:rsids>
    <w:rsidRoot w:val="005B7108"/>
    <w:rsid w:val="00015AE5"/>
    <w:rsid w:val="0001729B"/>
    <w:rsid w:val="00022D08"/>
    <w:rsid w:val="00032944"/>
    <w:rsid w:val="000334D3"/>
    <w:rsid w:val="00044012"/>
    <w:rsid w:val="00045D58"/>
    <w:rsid w:val="00047A59"/>
    <w:rsid w:val="00047EF9"/>
    <w:rsid w:val="000524F0"/>
    <w:rsid w:val="0005253B"/>
    <w:rsid w:val="0005504C"/>
    <w:rsid w:val="00072C5C"/>
    <w:rsid w:val="0007317B"/>
    <w:rsid w:val="000815B1"/>
    <w:rsid w:val="00081833"/>
    <w:rsid w:val="00085721"/>
    <w:rsid w:val="0008578D"/>
    <w:rsid w:val="0008591B"/>
    <w:rsid w:val="00086696"/>
    <w:rsid w:val="00090EEF"/>
    <w:rsid w:val="000A6EF0"/>
    <w:rsid w:val="000B0BFE"/>
    <w:rsid w:val="000B6E9A"/>
    <w:rsid w:val="000B7D0F"/>
    <w:rsid w:val="000C14AF"/>
    <w:rsid w:val="000D62EF"/>
    <w:rsid w:val="000E7A53"/>
    <w:rsid w:val="000F14B3"/>
    <w:rsid w:val="000F7AA9"/>
    <w:rsid w:val="00113861"/>
    <w:rsid w:val="00126436"/>
    <w:rsid w:val="001449F2"/>
    <w:rsid w:val="001454C4"/>
    <w:rsid w:val="001603DF"/>
    <w:rsid w:val="0016457C"/>
    <w:rsid w:val="00165642"/>
    <w:rsid w:val="0016688A"/>
    <w:rsid w:val="001713A8"/>
    <w:rsid w:val="0018269B"/>
    <w:rsid w:val="001851C2"/>
    <w:rsid w:val="00187DC7"/>
    <w:rsid w:val="00193F49"/>
    <w:rsid w:val="001A138C"/>
    <w:rsid w:val="001A311C"/>
    <w:rsid w:val="001B4052"/>
    <w:rsid w:val="001C2940"/>
    <w:rsid w:val="001C4478"/>
    <w:rsid w:val="001D1AEF"/>
    <w:rsid w:val="001D3827"/>
    <w:rsid w:val="001D3C59"/>
    <w:rsid w:val="001F69A9"/>
    <w:rsid w:val="00207DB8"/>
    <w:rsid w:val="00211A9B"/>
    <w:rsid w:val="00217387"/>
    <w:rsid w:val="002247B3"/>
    <w:rsid w:val="00231038"/>
    <w:rsid w:val="00235045"/>
    <w:rsid w:val="00236258"/>
    <w:rsid w:val="0025279D"/>
    <w:rsid w:val="00256C79"/>
    <w:rsid w:val="002572AE"/>
    <w:rsid w:val="00265CDD"/>
    <w:rsid w:val="002663AA"/>
    <w:rsid w:val="0026758E"/>
    <w:rsid w:val="002725D1"/>
    <w:rsid w:val="0029068A"/>
    <w:rsid w:val="00291E6F"/>
    <w:rsid w:val="00293717"/>
    <w:rsid w:val="00293DD7"/>
    <w:rsid w:val="00296C77"/>
    <w:rsid w:val="002A09B7"/>
    <w:rsid w:val="002A5BA9"/>
    <w:rsid w:val="002A7E27"/>
    <w:rsid w:val="002B4949"/>
    <w:rsid w:val="002C1C32"/>
    <w:rsid w:val="002C3721"/>
    <w:rsid w:val="002C650D"/>
    <w:rsid w:val="002D3A99"/>
    <w:rsid w:val="00304817"/>
    <w:rsid w:val="00306E1B"/>
    <w:rsid w:val="00312F49"/>
    <w:rsid w:val="00317D92"/>
    <w:rsid w:val="003204A5"/>
    <w:rsid w:val="0032604F"/>
    <w:rsid w:val="0033425D"/>
    <w:rsid w:val="00354AE0"/>
    <w:rsid w:val="0036061A"/>
    <w:rsid w:val="00362AEB"/>
    <w:rsid w:val="003630C8"/>
    <w:rsid w:val="00364334"/>
    <w:rsid w:val="00367842"/>
    <w:rsid w:val="00373F77"/>
    <w:rsid w:val="00380749"/>
    <w:rsid w:val="003828D0"/>
    <w:rsid w:val="0038786F"/>
    <w:rsid w:val="003922DD"/>
    <w:rsid w:val="00394643"/>
    <w:rsid w:val="003B3161"/>
    <w:rsid w:val="003B4B35"/>
    <w:rsid w:val="003B66C6"/>
    <w:rsid w:val="003B6DAF"/>
    <w:rsid w:val="003B73D3"/>
    <w:rsid w:val="003C140F"/>
    <w:rsid w:val="003C428F"/>
    <w:rsid w:val="003D03F8"/>
    <w:rsid w:val="003D049B"/>
    <w:rsid w:val="003D6B60"/>
    <w:rsid w:val="003E1851"/>
    <w:rsid w:val="003F0B9A"/>
    <w:rsid w:val="003F5F40"/>
    <w:rsid w:val="003F72A4"/>
    <w:rsid w:val="00400125"/>
    <w:rsid w:val="00403061"/>
    <w:rsid w:val="00412459"/>
    <w:rsid w:val="004256F8"/>
    <w:rsid w:val="00427F55"/>
    <w:rsid w:val="00433344"/>
    <w:rsid w:val="00436A90"/>
    <w:rsid w:val="00447764"/>
    <w:rsid w:val="00447AD6"/>
    <w:rsid w:val="00447DE5"/>
    <w:rsid w:val="00452145"/>
    <w:rsid w:val="00456566"/>
    <w:rsid w:val="00464301"/>
    <w:rsid w:val="00466A98"/>
    <w:rsid w:val="004715EF"/>
    <w:rsid w:val="00474FB5"/>
    <w:rsid w:val="00482DF0"/>
    <w:rsid w:val="00487BAC"/>
    <w:rsid w:val="00490C65"/>
    <w:rsid w:val="00492B3F"/>
    <w:rsid w:val="004A75D0"/>
    <w:rsid w:val="004C0286"/>
    <w:rsid w:val="004D1FF6"/>
    <w:rsid w:val="004E1F7A"/>
    <w:rsid w:val="004E6F87"/>
    <w:rsid w:val="004F275A"/>
    <w:rsid w:val="00500B78"/>
    <w:rsid w:val="005146FA"/>
    <w:rsid w:val="0052591A"/>
    <w:rsid w:val="00526BAE"/>
    <w:rsid w:val="00526D0C"/>
    <w:rsid w:val="00533E6E"/>
    <w:rsid w:val="00536517"/>
    <w:rsid w:val="0054737E"/>
    <w:rsid w:val="005530E5"/>
    <w:rsid w:val="0056488C"/>
    <w:rsid w:val="005736CB"/>
    <w:rsid w:val="00573883"/>
    <w:rsid w:val="005909BA"/>
    <w:rsid w:val="00593A99"/>
    <w:rsid w:val="0059659A"/>
    <w:rsid w:val="005A1285"/>
    <w:rsid w:val="005B7108"/>
    <w:rsid w:val="005C0922"/>
    <w:rsid w:val="005C34EF"/>
    <w:rsid w:val="005D1601"/>
    <w:rsid w:val="005D2608"/>
    <w:rsid w:val="005E3797"/>
    <w:rsid w:val="005E54BF"/>
    <w:rsid w:val="005E783A"/>
    <w:rsid w:val="00636FB6"/>
    <w:rsid w:val="00657244"/>
    <w:rsid w:val="0065796A"/>
    <w:rsid w:val="0066075C"/>
    <w:rsid w:val="00660F7E"/>
    <w:rsid w:val="00661F4D"/>
    <w:rsid w:val="00664FAE"/>
    <w:rsid w:val="006658AE"/>
    <w:rsid w:val="00672AE4"/>
    <w:rsid w:val="00673DFB"/>
    <w:rsid w:val="006764D2"/>
    <w:rsid w:val="00681F77"/>
    <w:rsid w:val="00690989"/>
    <w:rsid w:val="00692E59"/>
    <w:rsid w:val="006B001A"/>
    <w:rsid w:val="006B5051"/>
    <w:rsid w:val="006C0101"/>
    <w:rsid w:val="006C1F4E"/>
    <w:rsid w:val="006C70A4"/>
    <w:rsid w:val="006D717C"/>
    <w:rsid w:val="006E42BF"/>
    <w:rsid w:val="006F153F"/>
    <w:rsid w:val="00701A75"/>
    <w:rsid w:val="0070745C"/>
    <w:rsid w:val="00710576"/>
    <w:rsid w:val="00712877"/>
    <w:rsid w:val="0072393F"/>
    <w:rsid w:val="0072596F"/>
    <w:rsid w:val="00731473"/>
    <w:rsid w:val="00744831"/>
    <w:rsid w:val="0075665F"/>
    <w:rsid w:val="0077215C"/>
    <w:rsid w:val="00775B13"/>
    <w:rsid w:val="00783192"/>
    <w:rsid w:val="00785848"/>
    <w:rsid w:val="00797830"/>
    <w:rsid w:val="0079791D"/>
    <w:rsid w:val="007C5C65"/>
    <w:rsid w:val="007C7E13"/>
    <w:rsid w:val="007D2954"/>
    <w:rsid w:val="007D6B97"/>
    <w:rsid w:val="007E7D83"/>
    <w:rsid w:val="007F00AD"/>
    <w:rsid w:val="00800392"/>
    <w:rsid w:val="0080069C"/>
    <w:rsid w:val="00800E28"/>
    <w:rsid w:val="00812B8F"/>
    <w:rsid w:val="00822723"/>
    <w:rsid w:val="00830F5C"/>
    <w:rsid w:val="00832DAC"/>
    <w:rsid w:val="008349BB"/>
    <w:rsid w:val="00835B8D"/>
    <w:rsid w:val="00841A2F"/>
    <w:rsid w:val="00847C45"/>
    <w:rsid w:val="00850400"/>
    <w:rsid w:val="0085311E"/>
    <w:rsid w:val="00857E0C"/>
    <w:rsid w:val="0086227A"/>
    <w:rsid w:val="00863359"/>
    <w:rsid w:val="00876851"/>
    <w:rsid w:val="00881F14"/>
    <w:rsid w:val="00897B23"/>
    <w:rsid w:val="008A4BA1"/>
    <w:rsid w:val="008B0D8B"/>
    <w:rsid w:val="008C4750"/>
    <w:rsid w:val="008D240D"/>
    <w:rsid w:val="00901905"/>
    <w:rsid w:val="0090198B"/>
    <w:rsid w:val="00903FEC"/>
    <w:rsid w:val="0091102A"/>
    <w:rsid w:val="00924F7E"/>
    <w:rsid w:val="00926EEB"/>
    <w:rsid w:val="009374F4"/>
    <w:rsid w:val="00953321"/>
    <w:rsid w:val="00956CE0"/>
    <w:rsid w:val="009635A5"/>
    <w:rsid w:val="00970579"/>
    <w:rsid w:val="00994536"/>
    <w:rsid w:val="00995014"/>
    <w:rsid w:val="0099549A"/>
    <w:rsid w:val="009B5E5D"/>
    <w:rsid w:val="009B79E2"/>
    <w:rsid w:val="009C291E"/>
    <w:rsid w:val="009C7977"/>
    <w:rsid w:val="009D69C0"/>
    <w:rsid w:val="009D7DA2"/>
    <w:rsid w:val="009E2CBA"/>
    <w:rsid w:val="009E5637"/>
    <w:rsid w:val="009F562D"/>
    <w:rsid w:val="00A03459"/>
    <w:rsid w:val="00A27C91"/>
    <w:rsid w:val="00A336C2"/>
    <w:rsid w:val="00A44F4E"/>
    <w:rsid w:val="00A51D85"/>
    <w:rsid w:val="00A5229B"/>
    <w:rsid w:val="00A52CF4"/>
    <w:rsid w:val="00A54CA3"/>
    <w:rsid w:val="00A55191"/>
    <w:rsid w:val="00A60314"/>
    <w:rsid w:val="00A61552"/>
    <w:rsid w:val="00A70E74"/>
    <w:rsid w:val="00A81382"/>
    <w:rsid w:val="00A866C1"/>
    <w:rsid w:val="00A867CE"/>
    <w:rsid w:val="00A90256"/>
    <w:rsid w:val="00A950BD"/>
    <w:rsid w:val="00A96497"/>
    <w:rsid w:val="00AA0D06"/>
    <w:rsid w:val="00AB485E"/>
    <w:rsid w:val="00AB71E6"/>
    <w:rsid w:val="00AC27FC"/>
    <w:rsid w:val="00AC5DBA"/>
    <w:rsid w:val="00AC7AD3"/>
    <w:rsid w:val="00AD3D01"/>
    <w:rsid w:val="00AF292A"/>
    <w:rsid w:val="00AF40D5"/>
    <w:rsid w:val="00AF7F8C"/>
    <w:rsid w:val="00B10938"/>
    <w:rsid w:val="00B14D91"/>
    <w:rsid w:val="00B23932"/>
    <w:rsid w:val="00B278FD"/>
    <w:rsid w:val="00B309B5"/>
    <w:rsid w:val="00B35440"/>
    <w:rsid w:val="00B43C86"/>
    <w:rsid w:val="00B464BB"/>
    <w:rsid w:val="00B56761"/>
    <w:rsid w:val="00B76945"/>
    <w:rsid w:val="00B77C97"/>
    <w:rsid w:val="00B81DAB"/>
    <w:rsid w:val="00BA36A2"/>
    <w:rsid w:val="00BC1600"/>
    <w:rsid w:val="00BD528B"/>
    <w:rsid w:val="00BD586F"/>
    <w:rsid w:val="00BD64CD"/>
    <w:rsid w:val="00BE1E54"/>
    <w:rsid w:val="00BE77E0"/>
    <w:rsid w:val="00BF3BA3"/>
    <w:rsid w:val="00BF6B49"/>
    <w:rsid w:val="00BF7605"/>
    <w:rsid w:val="00C010EB"/>
    <w:rsid w:val="00C107F8"/>
    <w:rsid w:val="00C236CB"/>
    <w:rsid w:val="00C30210"/>
    <w:rsid w:val="00C34157"/>
    <w:rsid w:val="00C3467A"/>
    <w:rsid w:val="00C35150"/>
    <w:rsid w:val="00C409F2"/>
    <w:rsid w:val="00C4233C"/>
    <w:rsid w:val="00C514F8"/>
    <w:rsid w:val="00C60D14"/>
    <w:rsid w:val="00C63D92"/>
    <w:rsid w:val="00C74AED"/>
    <w:rsid w:val="00C95FD1"/>
    <w:rsid w:val="00C962C5"/>
    <w:rsid w:val="00C97146"/>
    <w:rsid w:val="00CA508E"/>
    <w:rsid w:val="00CA6243"/>
    <w:rsid w:val="00CA7AF6"/>
    <w:rsid w:val="00CB21FB"/>
    <w:rsid w:val="00CB3D42"/>
    <w:rsid w:val="00CC23C1"/>
    <w:rsid w:val="00CD4C87"/>
    <w:rsid w:val="00CD7DA7"/>
    <w:rsid w:val="00CE1A17"/>
    <w:rsid w:val="00CF4B41"/>
    <w:rsid w:val="00CF615D"/>
    <w:rsid w:val="00D01A0D"/>
    <w:rsid w:val="00D02C12"/>
    <w:rsid w:val="00D10461"/>
    <w:rsid w:val="00D13931"/>
    <w:rsid w:val="00D3089D"/>
    <w:rsid w:val="00D47022"/>
    <w:rsid w:val="00D51870"/>
    <w:rsid w:val="00D54317"/>
    <w:rsid w:val="00D67D38"/>
    <w:rsid w:val="00D73494"/>
    <w:rsid w:val="00D73F1B"/>
    <w:rsid w:val="00D805D0"/>
    <w:rsid w:val="00D8418C"/>
    <w:rsid w:val="00D9029F"/>
    <w:rsid w:val="00D9130B"/>
    <w:rsid w:val="00DA023E"/>
    <w:rsid w:val="00DA2C39"/>
    <w:rsid w:val="00DB6D04"/>
    <w:rsid w:val="00DB7F97"/>
    <w:rsid w:val="00DC030A"/>
    <w:rsid w:val="00DC241C"/>
    <w:rsid w:val="00DD69C1"/>
    <w:rsid w:val="00DE5579"/>
    <w:rsid w:val="00DF2E30"/>
    <w:rsid w:val="00DF33B8"/>
    <w:rsid w:val="00DF563A"/>
    <w:rsid w:val="00E04E5F"/>
    <w:rsid w:val="00E21312"/>
    <w:rsid w:val="00E31CAF"/>
    <w:rsid w:val="00E3749B"/>
    <w:rsid w:val="00E433B3"/>
    <w:rsid w:val="00E47DCC"/>
    <w:rsid w:val="00E55989"/>
    <w:rsid w:val="00E56F2C"/>
    <w:rsid w:val="00E70096"/>
    <w:rsid w:val="00E70AB6"/>
    <w:rsid w:val="00E713D4"/>
    <w:rsid w:val="00E860F2"/>
    <w:rsid w:val="00E90375"/>
    <w:rsid w:val="00E94872"/>
    <w:rsid w:val="00E9673B"/>
    <w:rsid w:val="00EB0FF4"/>
    <w:rsid w:val="00ED2E0A"/>
    <w:rsid w:val="00ED3F78"/>
    <w:rsid w:val="00EE5696"/>
    <w:rsid w:val="00EE6B3E"/>
    <w:rsid w:val="00EF3419"/>
    <w:rsid w:val="00F040C3"/>
    <w:rsid w:val="00F06251"/>
    <w:rsid w:val="00F06A06"/>
    <w:rsid w:val="00F075AF"/>
    <w:rsid w:val="00F07F35"/>
    <w:rsid w:val="00F17D45"/>
    <w:rsid w:val="00F21959"/>
    <w:rsid w:val="00F22A2B"/>
    <w:rsid w:val="00F27DD5"/>
    <w:rsid w:val="00F31271"/>
    <w:rsid w:val="00F47460"/>
    <w:rsid w:val="00F57E54"/>
    <w:rsid w:val="00FA2729"/>
    <w:rsid w:val="00FA2F72"/>
    <w:rsid w:val="00FB35D8"/>
    <w:rsid w:val="00FB427D"/>
    <w:rsid w:val="00FC02D5"/>
    <w:rsid w:val="00FC0FF1"/>
    <w:rsid w:val="00FC7BD8"/>
    <w:rsid w:val="00FD02D3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64250982"/>
  <w15:docId w15:val="{2D020D90-C206-40E2-B86A-234E827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C2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Segoe UI" w:hAnsi="Segoe UI" w:cs="Segoe UI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8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3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0375"/>
    <w:pPr>
      <w:keepNext/>
      <w:keepLines/>
      <w:suppressAutoHyphens w:val="0"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B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DF2E30"/>
    <w:pPr>
      <w:suppressAutoHyphens w:val="0"/>
      <w:autoSpaceDE/>
      <w:autoSpaceDN/>
      <w:adjustRightInd/>
      <w:textAlignment w:val="auto"/>
    </w:pPr>
    <w:rPr>
      <w:caps/>
      <w:sz w:val="28"/>
      <w:szCs w:val="28"/>
    </w:rPr>
  </w:style>
  <w:style w:type="paragraph" w:customStyle="1" w:styleId="HeaderTitle">
    <w:name w:val="Header Title"/>
    <w:basedOn w:val="SectionTitle"/>
    <w:link w:val="HeaderTitleChar"/>
    <w:rsid w:val="00DF2E30"/>
    <w:rPr>
      <w:color w:val="007DA5"/>
      <w:sz w:val="24"/>
      <w:szCs w:val="24"/>
    </w:rPr>
  </w:style>
  <w:style w:type="character" w:customStyle="1" w:styleId="SectionTitleChar">
    <w:name w:val="Section Title Char"/>
    <w:basedOn w:val="DefaultParagraphFont"/>
    <w:link w:val="SectionTitle"/>
    <w:rsid w:val="00DF2E30"/>
    <w:rPr>
      <w:rFonts w:ascii="Segoe UI" w:hAnsi="Segoe UI" w:cs="Segoe UI"/>
      <w:caps/>
      <w:color w:val="000000"/>
      <w:sz w:val="28"/>
      <w:szCs w:val="28"/>
    </w:rPr>
  </w:style>
  <w:style w:type="paragraph" w:customStyle="1" w:styleId="BoldProjectTitle">
    <w:name w:val="Bold Project Title"/>
    <w:basedOn w:val="Normal"/>
    <w:link w:val="BoldProjectTitleChar"/>
    <w:rsid w:val="00A336C2"/>
    <w:pPr>
      <w:spacing w:line="262" w:lineRule="atLeast"/>
    </w:pPr>
    <w:rPr>
      <w:b/>
      <w:bCs/>
    </w:rPr>
  </w:style>
  <w:style w:type="paragraph" w:customStyle="1" w:styleId="HeaderKOAInfo">
    <w:name w:val="Header KOA Info"/>
    <w:basedOn w:val="Normal"/>
    <w:link w:val="HeaderKOAInfoChar"/>
    <w:rsid w:val="00B10938"/>
    <w:rPr>
      <w:rFonts w:ascii="Segoe UI Semibold" w:hAnsi="Segoe UI Semibold" w:cs="Segoe UI Semibold"/>
      <w:color w:val="007CA4"/>
      <w:sz w:val="16"/>
      <w:szCs w:val="16"/>
    </w:rPr>
  </w:style>
  <w:style w:type="character" w:customStyle="1" w:styleId="BoldProjectTitleChar">
    <w:name w:val="Bold Project Title Char"/>
    <w:basedOn w:val="DefaultParagraphFont"/>
    <w:link w:val="BoldProjectTitle"/>
    <w:rsid w:val="00A336C2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HeaderTitleChar">
    <w:name w:val="Header Title Char"/>
    <w:basedOn w:val="SectionTitleChar"/>
    <w:link w:val="HeaderTitle"/>
    <w:rsid w:val="00DF2E30"/>
    <w:rPr>
      <w:rFonts w:ascii="Segoe UI" w:hAnsi="Segoe UI" w:cs="Segoe UI"/>
      <w:caps/>
      <w:color w:val="007DA5"/>
      <w:sz w:val="24"/>
      <w:szCs w:val="24"/>
    </w:rPr>
  </w:style>
  <w:style w:type="character" w:customStyle="1" w:styleId="HeaderKOAInfoChar">
    <w:name w:val="Header KOA Info Char"/>
    <w:basedOn w:val="DefaultParagraphFont"/>
    <w:link w:val="HeaderKOAInfo"/>
    <w:rsid w:val="00B10938"/>
    <w:rPr>
      <w:rFonts w:ascii="Segoe UI Semibold" w:hAnsi="Segoe UI Semibold" w:cs="Segoe UI Semibold"/>
      <w:color w:val="007CA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59"/>
    <w:rPr>
      <w:rFonts w:ascii="Segoe UI" w:hAnsi="Segoe UI" w:cs="Segoe U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59"/>
    <w:rPr>
      <w:rFonts w:ascii="Segoe UI" w:hAnsi="Segoe UI" w:cs="Segoe UI"/>
      <w:color w:val="000000"/>
      <w:sz w:val="20"/>
      <w:szCs w:val="20"/>
    </w:rPr>
  </w:style>
  <w:style w:type="paragraph" w:customStyle="1" w:styleId="HeaderLevel1Three-LevelHierarchy">
    <w:name w:val="Header Level 1 (Three-Level Hierarchy)"/>
    <w:basedOn w:val="Normal"/>
    <w:uiPriority w:val="99"/>
    <w:qFormat/>
    <w:rsid w:val="00897B23"/>
    <w:pPr>
      <w:spacing w:line="288" w:lineRule="auto"/>
      <w:textAlignment w:val="auto"/>
    </w:pPr>
    <w:rPr>
      <w:rFonts w:ascii="Segoe UI Semibold" w:hAnsi="Segoe UI Semibold" w:cs="Segoe UI Semibold"/>
      <w:caps/>
      <w:color w:val="007CA4"/>
      <w:sz w:val="24"/>
      <w:szCs w:val="24"/>
    </w:rPr>
  </w:style>
  <w:style w:type="paragraph" w:customStyle="1" w:styleId="HeaderLevel2Three-LevelHierarchy">
    <w:name w:val="HeaderLevel 2 (Three-Level Hierarchy)"/>
    <w:basedOn w:val="Normal"/>
    <w:uiPriority w:val="99"/>
    <w:qFormat/>
    <w:rsid w:val="00897B23"/>
    <w:pPr>
      <w:spacing w:line="288" w:lineRule="auto"/>
      <w:textAlignment w:val="auto"/>
    </w:pPr>
    <w:rPr>
      <w:rFonts w:ascii="Segoe UI Semibold" w:hAnsi="Segoe UI Semibold" w:cs="Segoe UI Semibold"/>
      <w:color w:val="53C8E7"/>
      <w:sz w:val="22"/>
      <w:szCs w:val="22"/>
    </w:rPr>
  </w:style>
  <w:style w:type="paragraph" w:customStyle="1" w:styleId="HeaderLevel3Three-LevelHierarchy">
    <w:name w:val="HeaderLevel 3 (Three-Level Hierarchy)"/>
    <w:basedOn w:val="Normal"/>
    <w:uiPriority w:val="99"/>
    <w:qFormat/>
    <w:rsid w:val="00897B23"/>
    <w:pPr>
      <w:spacing w:line="288" w:lineRule="auto"/>
      <w:textAlignment w:val="auto"/>
    </w:pPr>
    <w:rPr>
      <w:i/>
      <w:iCs/>
      <w:color w:val="7A858C"/>
      <w:sz w:val="22"/>
      <w:szCs w:val="22"/>
    </w:rPr>
  </w:style>
  <w:style w:type="paragraph" w:styleId="ListParagraph">
    <w:name w:val="List Paragraph"/>
    <w:basedOn w:val="Normal"/>
    <w:uiPriority w:val="34"/>
    <w:qFormat/>
    <w:rsid w:val="00A866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E903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table" w:styleId="TableGrid">
    <w:name w:val="Table Grid"/>
    <w:basedOn w:val="TableNormal"/>
    <w:uiPriority w:val="59"/>
    <w:rsid w:val="00E90375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E9037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autoSpaceDN/>
      <w:adjustRightInd/>
      <w:spacing w:line="288" w:lineRule="auto"/>
      <w:jc w:val="center"/>
      <w:textAlignment w:val="auto"/>
    </w:pPr>
    <w:rPr>
      <w:rFonts w:ascii="Gill Sans MT" w:eastAsia="Times New Roman" w:hAnsi="Gill Sans MT" w:cs="Times New Roman"/>
      <w:b/>
      <w:snapToGrid w:val="0"/>
      <w:color w:val="auto"/>
      <w:sz w:val="22"/>
    </w:rPr>
  </w:style>
  <w:style w:type="paragraph" w:customStyle="1" w:styleId="Header3BrownHeaders">
    <w:name w:val="Header 3 (Brown) (Headers)"/>
    <w:basedOn w:val="Normal"/>
    <w:uiPriority w:val="99"/>
    <w:rsid w:val="00BD528B"/>
    <w:pPr>
      <w:spacing w:after="90" w:line="260" w:lineRule="atLeast"/>
    </w:pPr>
    <w:rPr>
      <w:rFonts w:ascii="Raleway Black" w:hAnsi="Raleway Black" w:cs="Raleway Black"/>
      <w:color w:val="736357"/>
      <w:sz w:val="23"/>
      <w:szCs w:val="23"/>
    </w:rPr>
  </w:style>
  <w:style w:type="paragraph" w:customStyle="1" w:styleId="BodyTextBlack">
    <w:name w:val="Body Text (Black)"/>
    <w:basedOn w:val="Normal"/>
    <w:uiPriority w:val="99"/>
    <w:rsid w:val="00BD528B"/>
    <w:pPr>
      <w:spacing w:after="180" w:line="240" w:lineRule="atLeast"/>
    </w:pPr>
    <w:rPr>
      <w:rFonts w:ascii="Raleway" w:hAnsi="Raleway" w:cs="Raleway"/>
    </w:rPr>
  </w:style>
  <w:style w:type="paragraph" w:styleId="NormalWeb">
    <w:name w:val="Normal (Web)"/>
    <w:basedOn w:val="Normal"/>
    <w:uiPriority w:val="99"/>
    <w:unhideWhenUsed/>
    <w:rsid w:val="00BD528B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DarkGreen">
    <w:name w:val="Bullets (Dark Green)"/>
    <w:basedOn w:val="Normal"/>
    <w:uiPriority w:val="99"/>
    <w:rsid w:val="00BD528B"/>
    <w:pPr>
      <w:spacing w:after="90" w:line="200" w:lineRule="atLeast"/>
      <w:ind w:left="450" w:hanging="270"/>
    </w:pPr>
    <w:rPr>
      <w:rFonts w:ascii="Raleway" w:hAnsi="Raleway" w:cs="Ralewa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1F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7A"/>
    <w:pPr>
      <w:suppressAutoHyphens w:val="0"/>
      <w:autoSpaceDE/>
      <w:autoSpaceDN/>
      <w:adjustRightInd/>
      <w:spacing w:after="160"/>
      <w:textAlignment w:val="auto"/>
    </w:pPr>
    <w:rPr>
      <w:rFonts w:asciiTheme="minorHAnsi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D2"/>
    <w:pPr>
      <w:suppressAutoHyphens/>
      <w:autoSpaceDE w:val="0"/>
      <w:autoSpaceDN w:val="0"/>
      <w:adjustRightInd w:val="0"/>
      <w:spacing w:after="0"/>
      <w:textAlignment w:val="center"/>
    </w:pPr>
    <w:rPr>
      <w:rFonts w:ascii="Segoe UI" w:hAnsi="Segoe UI" w:cs="Segoe U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D2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E7D83"/>
    <w:pPr>
      <w:spacing w:after="0" w:line="240" w:lineRule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3E6E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customStyle="1" w:styleId="Heading">
    <w:name w:val="Heading"/>
    <w:basedOn w:val="DefaultParagraphFont"/>
    <w:uiPriority w:val="99"/>
    <w:rsid w:val="00533E6E"/>
    <w:rPr>
      <w:rFonts w:ascii="DINPro" w:hAnsi="DINPro" w:cs="DINPro"/>
      <w:b/>
      <w:bCs/>
      <w:color w:val="72E500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296C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3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ng\AppData\Local\Microsoft\Windows\Temporary%20Internet%20Files\Content.Outlook\0165UK20\Letterhead%20LA_Two%20Page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CAD43F0E764E95E909735FCA9946" ma:contentTypeVersion="16" ma:contentTypeDescription="Create a new document." ma:contentTypeScope="" ma:versionID="c75bbe1210df474b96111a19e035aec1">
  <xsd:schema xmlns:xsd="http://www.w3.org/2001/XMLSchema" xmlns:xs="http://www.w3.org/2001/XMLSchema" xmlns:p="http://schemas.microsoft.com/office/2006/metadata/properties" xmlns:ns2="254b0d3c-7ce6-439a-b1c4-089e6b61dac7" xmlns:ns3="7b951923-a105-41c3-8f73-5a791303b2be" targetNamespace="http://schemas.microsoft.com/office/2006/metadata/properties" ma:root="true" ma:fieldsID="29c36175a791642ea030688e3805a839" ns2:_="" ns3:_="">
    <xsd:import namespace="254b0d3c-7ce6-439a-b1c4-089e6b61dac7"/>
    <xsd:import namespace="7b951923-a105-41c3-8f73-5a791303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0d3c-7ce6-439a-b1c4-089e6b61d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1923-a105-41c3-8f73-5a791303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a978-698d-4d5c-a6ce-1b0f6325b0c5}" ma:internalName="TaxCatchAll" ma:showField="CatchAllData" ma:web="7b951923-a105-41c3-8f73-5a791303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b0d3c-7ce6-439a-b1c4-089e6b61dac7">
      <Terms xmlns="http://schemas.microsoft.com/office/infopath/2007/PartnerControls"/>
    </lcf76f155ced4ddcb4097134ff3c332f>
    <TaxCatchAll xmlns="7b951923-a105-41c3-8f73-5a791303b2be" xsi:nil="true"/>
  </documentManagement>
</p:properties>
</file>

<file path=customXml/itemProps1.xml><?xml version="1.0" encoding="utf-8"?>
<ds:datastoreItem xmlns:ds="http://schemas.openxmlformats.org/officeDocument/2006/customXml" ds:itemID="{EF24A6EF-2BFC-4734-9B1E-A2E8F41F1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46225-1582-42F7-898F-432A752590E7}"/>
</file>

<file path=customXml/itemProps3.xml><?xml version="1.0" encoding="utf-8"?>
<ds:datastoreItem xmlns:ds="http://schemas.openxmlformats.org/officeDocument/2006/customXml" ds:itemID="{BCD1697B-4A2D-4944-99E1-BBBF21BD3E53}"/>
</file>

<file path=customXml/itemProps4.xml><?xml version="1.0" encoding="utf-8"?>
<ds:datastoreItem xmlns:ds="http://schemas.openxmlformats.org/officeDocument/2006/customXml" ds:itemID="{6EB41736-02D5-48D5-8DBD-4B234AE239CE}"/>
</file>

<file path=docProps/app.xml><?xml version="1.0" encoding="utf-8"?>
<Properties xmlns="http://schemas.openxmlformats.org/officeDocument/2006/extended-properties" xmlns:vt="http://schemas.openxmlformats.org/officeDocument/2006/docPropsVTypes">
  <Template>Letterhead LA_Two Pages (3)</Template>
  <TotalTime>14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KOA Corporation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Sarai Osorio</cp:lastModifiedBy>
  <cp:revision>5</cp:revision>
  <cp:lastPrinted>2018-01-30T21:05:00Z</cp:lastPrinted>
  <dcterms:created xsi:type="dcterms:W3CDTF">2021-10-14T17:04:00Z</dcterms:created>
  <dcterms:modified xsi:type="dcterms:W3CDTF">2022-07-07T20:31:00Z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0x0101008EC6CAD43F0E764E95E909735FCA9946</vt:lpwstr>
  </property>
</Properties>
</file>